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DDF" w14:textId="551C6FB0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2F9EB52" w14:textId="77777777" w:rsidTr="00383FBC">
        <w:trPr>
          <w:trHeight w:val="397"/>
        </w:trPr>
        <w:tc>
          <w:tcPr>
            <w:tcW w:w="2542" w:type="dxa"/>
          </w:tcPr>
          <w:p w14:paraId="34816AE5" w14:textId="77777777" w:rsidR="000357C6" w:rsidRDefault="000357C6" w:rsidP="00147045"/>
        </w:tc>
        <w:tc>
          <w:tcPr>
            <w:tcW w:w="2542" w:type="dxa"/>
          </w:tcPr>
          <w:p w14:paraId="63EEA696" w14:textId="49009A6D" w:rsidR="000357C6" w:rsidRDefault="00AD6E02" w:rsidP="00147045">
            <w:r>
              <w:t>ID-BOD TRAINING</w:t>
            </w:r>
          </w:p>
        </w:tc>
        <w:tc>
          <w:tcPr>
            <w:tcW w:w="2542" w:type="dxa"/>
          </w:tcPr>
          <w:p w14:paraId="5579A8B3" w14:textId="77777777" w:rsidR="000357C6" w:rsidRDefault="000357C6" w:rsidP="00147045"/>
        </w:tc>
        <w:tc>
          <w:tcPr>
            <w:tcW w:w="8350" w:type="dxa"/>
            <w:gridSpan w:val="6"/>
            <w:vAlign w:val="center"/>
          </w:tcPr>
          <w:p w14:paraId="3749BD8F" w14:textId="69F60FD7" w:rsidR="000357C6" w:rsidRDefault="000357C6" w:rsidP="00147045"/>
        </w:tc>
      </w:tr>
      <w:tr w:rsidR="000357C6" w14:paraId="349344CB" w14:textId="77777777" w:rsidTr="00383FBC">
        <w:trPr>
          <w:trHeight w:val="397"/>
        </w:trPr>
        <w:tc>
          <w:tcPr>
            <w:tcW w:w="5084" w:type="dxa"/>
            <w:gridSpan w:val="2"/>
            <w:vMerge w:val="restart"/>
          </w:tcPr>
          <w:p w14:paraId="68C5707E" w14:textId="2B694CFB" w:rsidR="000357C6" w:rsidRPr="000357C6" w:rsidRDefault="00547648" w:rsidP="00147045">
            <w:pPr>
              <w:pStyle w:val="Month"/>
            </w:pPr>
            <w:r>
              <w:t>February</w:t>
            </w:r>
          </w:p>
        </w:tc>
        <w:tc>
          <w:tcPr>
            <w:tcW w:w="2542" w:type="dxa"/>
            <w:vMerge w:val="restart"/>
          </w:tcPr>
          <w:p w14:paraId="79798B74" w14:textId="00F53D6F" w:rsidR="000357C6" w:rsidRPr="00A06194" w:rsidRDefault="00B569C0" w:rsidP="00147045">
            <w:pPr>
              <w:pStyle w:val="Year"/>
            </w:pPr>
            <w:r w:rsidRPr="00A06194">
              <w:t>202</w:t>
            </w:r>
            <w:r w:rsidR="00547648">
              <w:t>4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E7E0BE" w14:textId="77777777" w:rsidR="000357C6" w:rsidRDefault="000357C6" w:rsidP="00147045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A5BFC0" w14:textId="12D44104" w:rsidR="000357C6" w:rsidRDefault="000357C6" w:rsidP="00147045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BA03B7" w14:textId="77777777" w:rsidR="000357C6" w:rsidRDefault="000357C6" w:rsidP="00147045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2D4A97" w14:textId="77777777" w:rsidR="000357C6" w:rsidRDefault="000357C6" w:rsidP="00147045"/>
        </w:tc>
      </w:tr>
      <w:tr w:rsidR="000357C6" w14:paraId="76193B89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10C2F398" w14:textId="77777777" w:rsidR="000357C6" w:rsidRDefault="000357C6" w:rsidP="00147045"/>
        </w:tc>
        <w:tc>
          <w:tcPr>
            <w:tcW w:w="2542" w:type="dxa"/>
            <w:vMerge/>
          </w:tcPr>
          <w:p w14:paraId="2207CB8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172A66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C23B4F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6A1EA4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26445C" w14:textId="77777777" w:rsidR="000357C6" w:rsidRDefault="000357C6" w:rsidP="00147045"/>
        </w:tc>
      </w:tr>
      <w:tr w:rsidR="000357C6" w14:paraId="3BCA156E" w14:textId="77777777" w:rsidTr="00383FBC">
        <w:trPr>
          <w:trHeight w:val="397"/>
        </w:trPr>
        <w:tc>
          <w:tcPr>
            <w:tcW w:w="5084" w:type="dxa"/>
            <w:gridSpan w:val="2"/>
            <w:vMerge/>
          </w:tcPr>
          <w:p w14:paraId="410DE6DD" w14:textId="77777777" w:rsidR="000357C6" w:rsidRDefault="000357C6" w:rsidP="00147045"/>
        </w:tc>
        <w:tc>
          <w:tcPr>
            <w:tcW w:w="2542" w:type="dxa"/>
            <w:vMerge/>
          </w:tcPr>
          <w:p w14:paraId="4D5E7BE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C55CE3" w14:textId="77777777" w:rsidR="000357C6" w:rsidRDefault="000357C6" w:rsidP="00147045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893ADE" w14:textId="77777777" w:rsidR="000357C6" w:rsidRDefault="000357C6" w:rsidP="00147045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A43EA5" w14:textId="77777777" w:rsidR="000357C6" w:rsidRDefault="000357C6" w:rsidP="00147045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0444A4" w14:textId="77777777" w:rsidR="000357C6" w:rsidRDefault="000357C6" w:rsidP="00147045"/>
        </w:tc>
      </w:tr>
      <w:tr w:rsidR="00F65B25" w14:paraId="6D7F7110" w14:textId="77777777" w:rsidTr="00383FBC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2A4EC3C" w14:textId="77777777" w:rsidR="00F65B25" w:rsidRPr="00F65B25" w:rsidRDefault="00E70E28" w:rsidP="00147045">
            <w:pPr>
              <w:pStyle w:val="DayoftheWeek"/>
            </w:pPr>
            <w:sdt>
              <w:sdtPr>
                <w:id w:val="-633491620"/>
                <w:placeholder>
                  <w:docPart w:val="F0FC4E8F866D485D921AA21092DFC43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C079A62" w14:textId="77777777" w:rsidR="00F65B25" w:rsidRPr="00F65B25" w:rsidRDefault="00E70E28" w:rsidP="00147045">
            <w:pPr>
              <w:pStyle w:val="DayoftheWeek"/>
            </w:pPr>
            <w:sdt>
              <w:sdtPr>
                <w:id w:val="-1076590316"/>
                <w:placeholder>
                  <w:docPart w:val="B38FEE161848455C9591BE3108209C0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ABA5A3F" w14:textId="77777777" w:rsidR="00F65B25" w:rsidRPr="00F65B25" w:rsidRDefault="00E70E28" w:rsidP="00147045">
            <w:pPr>
              <w:pStyle w:val="DayoftheWeek"/>
            </w:pPr>
            <w:sdt>
              <w:sdtPr>
                <w:id w:val="677236936"/>
                <w:placeholder>
                  <w:docPart w:val="0C43F5A52D34463A8D86D6326E7006C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A250905" w14:textId="77777777" w:rsidR="00F65B25" w:rsidRPr="00F65B25" w:rsidRDefault="00E70E28" w:rsidP="00147045">
            <w:pPr>
              <w:pStyle w:val="DayoftheWeek"/>
            </w:pPr>
            <w:sdt>
              <w:sdtPr>
                <w:id w:val="-90157661"/>
                <w:placeholder>
                  <w:docPart w:val="DF915939BCB5444789CCDC629F353BA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9D7A808" w14:textId="77777777" w:rsidR="00F65B25" w:rsidRPr="00F65B25" w:rsidRDefault="00E70E28" w:rsidP="00147045">
            <w:pPr>
              <w:pStyle w:val="DayoftheWeek"/>
            </w:pPr>
            <w:sdt>
              <w:sdtPr>
                <w:id w:val="-881708666"/>
                <w:placeholder>
                  <w:docPart w:val="FB92E7C6ED8D403B8D0823C2DC5A77F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15622FB" w14:textId="77777777" w:rsidR="00F65B25" w:rsidRPr="00F65B25" w:rsidRDefault="00E70E28" w:rsidP="00147045">
            <w:pPr>
              <w:pStyle w:val="DayoftheWeek"/>
            </w:pPr>
            <w:sdt>
              <w:sdtPr>
                <w:id w:val="616030451"/>
                <w:placeholder>
                  <w:docPart w:val="B2F7210F56014C49BFD83AF8C48F1F6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088DC7D" w14:textId="77777777" w:rsidR="00F65B25" w:rsidRPr="00F65B25" w:rsidRDefault="00E70E28" w:rsidP="00147045">
            <w:pPr>
              <w:pStyle w:val="DayoftheWeek"/>
            </w:pPr>
            <w:sdt>
              <w:sdtPr>
                <w:id w:val="681480865"/>
                <w:placeholder>
                  <w:docPart w:val="151E2770FFA44E01A3E1DA1C5170BB4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7750A9A6" w14:textId="77777777" w:rsidTr="0076503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D2161D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4B3EFE5" w14:textId="47E3CCCA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606D5CB" w14:textId="0ED1C07C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F44B006" w14:textId="1FEAD3F2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t>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921C9DE" w14:textId="5A1BF1A4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t>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04A34DF" w14:textId="368FA33B" w:rsidR="00B569C0" w:rsidRPr="00872CC6" w:rsidRDefault="00547648" w:rsidP="00B569C0">
            <w:pPr>
              <w:pStyle w:val="Weekend"/>
            </w:pPr>
            <w:r>
              <w:t>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9DB2614" w14:textId="2AD80608" w:rsidR="00B569C0" w:rsidRPr="00872CC6" w:rsidRDefault="00547648" w:rsidP="00B569C0">
            <w:pPr>
              <w:pStyle w:val="Weekend"/>
            </w:pPr>
            <w:r>
              <w:t>4</w:t>
            </w:r>
          </w:p>
        </w:tc>
      </w:tr>
      <w:tr w:rsidR="00B569C0" w14:paraId="66E26C6F" w14:textId="77777777" w:rsidTr="0076503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C89441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905C05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CB13E1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6A8132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8F3C9B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B8E1F57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6550660" w14:textId="77777777" w:rsidR="00B569C0" w:rsidRDefault="00B569C0" w:rsidP="00B569C0">
            <w:pPr>
              <w:pStyle w:val="Weekend"/>
            </w:pPr>
          </w:p>
        </w:tc>
      </w:tr>
      <w:tr w:rsidR="00B569C0" w14:paraId="1F71EEDE" w14:textId="77777777" w:rsidTr="0076503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766DD2E" w14:textId="1DFCCFBC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03FF50B" w14:textId="7E5EFEFF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0A87DD7" w14:textId="6F71BDAF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AF06897" w14:textId="426F8F63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3E92745" w14:textId="189006E0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t>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29467AC" w14:textId="712F4003" w:rsidR="00B569C0" w:rsidRPr="00872CC6" w:rsidRDefault="00F77934" w:rsidP="00B569C0">
            <w:pPr>
              <w:pStyle w:val="Weekend"/>
            </w:pPr>
            <w:r>
              <w:t>1</w:t>
            </w:r>
            <w:r w:rsidR="00547648">
              <w:t>0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259F0A7" w14:textId="6A5864C1" w:rsidR="00B569C0" w:rsidRPr="00872CC6" w:rsidRDefault="00F77934" w:rsidP="00B569C0">
            <w:pPr>
              <w:pStyle w:val="Weekend"/>
            </w:pPr>
            <w:r>
              <w:t>1</w:t>
            </w:r>
            <w:r w:rsidR="00547648">
              <w:t>1</w:t>
            </w:r>
          </w:p>
        </w:tc>
      </w:tr>
      <w:tr w:rsidR="00B569C0" w14:paraId="7F2A6D41" w14:textId="77777777" w:rsidTr="0076503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0E58DF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1843C56" w14:textId="77777777" w:rsidR="00A06194" w:rsidRPr="00A06194" w:rsidRDefault="00A06194" w:rsidP="009E6570"/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90B6F9B" w14:textId="67B0EC3D" w:rsidR="00A06194" w:rsidRPr="00A06194" w:rsidRDefault="00A06194" w:rsidP="009E6570"/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6C5684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E3E0C8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D73CC13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E68A263" w14:textId="77777777" w:rsidR="00B569C0" w:rsidRDefault="00B569C0" w:rsidP="00B569C0">
            <w:pPr>
              <w:pStyle w:val="Weekend"/>
            </w:pPr>
          </w:p>
        </w:tc>
      </w:tr>
      <w:tr w:rsidR="00B569C0" w14:paraId="5F81FE29" w14:textId="77777777" w:rsidTr="0076503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9AE46C9" w14:textId="0A970EA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="00547648">
              <w:rPr>
                <w:color w:val="262626" w:themeColor="text1" w:themeTint="D9"/>
              </w:rPr>
              <w:t>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DDE3D59" w14:textId="6B880CBD" w:rsidR="00B569C0" w:rsidRPr="00872CC6" w:rsidRDefault="00F77934" w:rsidP="00547648">
            <w:pPr>
              <w:tabs>
                <w:tab w:val="center" w:pos="1076"/>
              </w:tabs>
              <w:rPr>
                <w:color w:val="262626" w:themeColor="text1" w:themeTint="D9"/>
              </w:rPr>
            </w:pPr>
            <w:r>
              <w:t>1</w:t>
            </w:r>
            <w:r w:rsidR="00547648">
              <w:t>3</w:t>
            </w:r>
            <w:r w:rsidR="00547648">
              <w:tab/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1E45F3D" w14:textId="4AE4AEA0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547648">
              <w:t>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126942F" w14:textId="6584DC44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547648">
              <w:t>5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00F8D91" w14:textId="533C64AB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547648">
              <w:t>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FB6B9E2" w14:textId="3BC777E0" w:rsidR="00B569C0" w:rsidRPr="00872CC6" w:rsidRDefault="00F77934" w:rsidP="00B569C0">
            <w:pPr>
              <w:pStyle w:val="Weekend"/>
            </w:pPr>
            <w:r>
              <w:t>1</w:t>
            </w:r>
            <w:r w:rsidR="00547648">
              <w:t>7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005F482" w14:textId="57C49AC0" w:rsidR="00B569C0" w:rsidRPr="00872CC6" w:rsidRDefault="00F77934" w:rsidP="00B569C0">
            <w:pPr>
              <w:pStyle w:val="Weekend"/>
            </w:pPr>
            <w:r>
              <w:t>1</w:t>
            </w:r>
            <w:r w:rsidR="00547648">
              <w:t>8</w:t>
            </w:r>
          </w:p>
        </w:tc>
      </w:tr>
      <w:tr w:rsidR="00B569C0" w14:paraId="4784CA5E" w14:textId="77777777" w:rsidTr="0076503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9004A0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60CC4DC" w14:textId="77777777" w:rsidR="00F478E7" w:rsidRPr="00F70DBE" w:rsidRDefault="00F478E7" w:rsidP="00547648">
            <w:pPr>
              <w:jc w:val="right"/>
              <w:rPr>
                <w:b/>
                <w:bCs/>
                <w:i/>
                <w:iCs/>
              </w:rPr>
            </w:pPr>
          </w:p>
          <w:p w14:paraId="3B25C8CA" w14:textId="65F27289" w:rsidR="00A06194" w:rsidRPr="00A06194" w:rsidRDefault="00A06194" w:rsidP="00A06194"/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394AEB9" w14:textId="0F771A0B" w:rsidR="00B569C0" w:rsidRPr="002D2A47" w:rsidRDefault="00B569C0" w:rsidP="00B569C0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9FFB1A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14FCB6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D3A3569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D1FC991" w14:textId="77777777" w:rsidR="00B569C0" w:rsidRDefault="00B569C0" w:rsidP="00B569C0">
            <w:pPr>
              <w:pStyle w:val="Weekend"/>
            </w:pPr>
          </w:p>
        </w:tc>
      </w:tr>
      <w:tr w:rsidR="00B569C0" w14:paraId="7C83A18B" w14:textId="77777777" w:rsidTr="00E70E2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C545A61" w14:textId="1009BC2E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B1C1A19" w14:textId="65D3CFDD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547648">
              <w:t>0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60220945" w14:textId="174CBBE5" w:rsidR="00B569C0" w:rsidRPr="00E70E28" w:rsidRDefault="00F77934" w:rsidP="00B569C0">
            <w:pPr>
              <w:rPr>
                <w:color w:val="262626" w:themeColor="text1" w:themeTint="D9"/>
                <w:highlight w:val="darkGray"/>
              </w:rPr>
            </w:pPr>
            <w:r w:rsidRPr="00E70E28">
              <w:rPr>
                <w:highlight w:val="darkGray"/>
              </w:rPr>
              <w:t>2</w:t>
            </w:r>
            <w:r w:rsidR="00547648" w:rsidRPr="00E70E28">
              <w:rPr>
                <w:highlight w:val="darkGray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14CA9441" w14:textId="6EF51833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547648">
              <w:t>2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AA64294" w14:textId="7AB548DA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547648">
              <w:t>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754EDC0" w14:textId="2582052F" w:rsidR="00B569C0" w:rsidRPr="00004954" w:rsidRDefault="00F77934" w:rsidP="00B569C0">
            <w:pPr>
              <w:pStyle w:val="Weekend"/>
            </w:pPr>
            <w:r>
              <w:t>2</w:t>
            </w:r>
            <w:r w:rsidR="00547648">
              <w:t>4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031AB41" w14:textId="0F2E5906" w:rsidR="00B569C0" w:rsidRPr="00004954" w:rsidRDefault="00F77934" w:rsidP="00B569C0">
            <w:pPr>
              <w:pStyle w:val="Weekend"/>
            </w:pPr>
            <w:r>
              <w:t>2</w:t>
            </w:r>
            <w:r w:rsidR="00547648">
              <w:t>5</w:t>
            </w:r>
          </w:p>
        </w:tc>
      </w:tr>
      <w:tr w:rsidR="00B569C0" w14:paraId="46FF91E2" w14:textId="77777777" w:rsidTr="00E70E2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0D955E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CC10A8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27DF796E" w14:textId="77777777" w:rsidR="00B569C0" w:rsidRPr="00E70E28" w:rsidRDefault="00E70E28" w:rsidP="00B569C0">
            <w:pPr>
              <w:rPr>
                <w:b/>
                <w:bCs/>
                <w:color w:val="0070C0"/>
                <w:highlight w:val="darkGray"/>
                <w:u w:val="single"/>
              </w:rPr>
            </w:pPr>
            <w:r w:rsidRPr="00E70E28">
              <w:rPr>
                <w:b/>
                <w:bCs/>
                <w:color w:val="0070C0"/>
                <w:highlight w:val="darkGray"/>
                <w:u w:val="single"/>
              </w:rPr>
              <w:t>FIRST AID/CPR</w:t>
            </w:r>
          </w:p>
          <w:p w14:paraId="64BDE32A" w14:textId="047077A0" w:rsidR="00E70E28" w:rsidRPr="00E70E28" w:rsidRDefault="00E70E28" w:rsidP="00B569C0">
            <w:pPr>
              <w:rPr>
                <w:color w:val="5C87BB" w:themeColor="accent1" w:themeTint="99"/>
                <w:highlight w:val="darkGray"/>
                <w:u w:val="single"/>
              </w:rPr>
            </w:pPr>
            <w:r w:rsidRPr="00E70E28">
              <w:rPr>
                <w:b/>
                <w:bCs/>
                <w:color w:val="0070C0"/>
                <w:highlight w:val="darkGray"/>
                <w:u w:val="single"/>
              </w:rPr>
              <w:t>(BDO)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0FD8CE9E" w14:textId="77777777" w:rsidR="00B569C0" w:rsidRPr="00E70E28" w:rsidRDefault="00547648" w:rsidP="00B569C0">
            <w:pPr>
              <w:rPr>
                <w:b/>
                <w:bCs/>
                <w:color w:val="0000FF"/>
                <w:highlight w:val="darkGray"/>
                <w:u w:val="single"/>
              </w:rPr>
            </w:pPr>
            <w:r w:rsidRPr="00E70E28">
              <w:rPr>
                <w:b/>
                <w:bCs/>
                <w:color w:val="0000FF"/>
                <w:highlight w:val="darkGray"/>
                <w:u w:val="single"/>
              </w:rPr>
              <w:t>WCT</w:t>
            </w:r>
          </w:p>
          <w:p w14:paraId="11F1F5AB" w14:textId="77777777" w:rsidR="00547648" w:rsidRPr="00E70E28" w:rsidRDefault="00547648" w:rsidP="00B569C0">
            <w:pPr>
              <w:rPr>
                <w:b/>
                <w:bCs/>
                <w:color w:val="0000FF"/>
                <w:highlight w:val="darkGray"/>
                <w:u w:val="single"/>
              </w:rPr>
            </w:pPr>
          </w:p>
          <w:p w14:paraId="63C0A157" w14:textId="6E5E3F03" w:rsidR="00547648" w:rsidRPr="00E70E28" w:rsidRDefault="00547648" w:rsidP="00B569C0">
            <w:pPr>
              <w:rPr>
                <w:color w:val="262626" w:themeColor="text1" w:themeTint="D9"/>
                <w:highlight w:val="darkGray"/>
              </w:rPr>
            </w:pPr>
            <w:r w:rsidRPr="00E70E28">
              <w:rPr>
                <w:b/>
                <w:bCs/>
                <w:color w:val="0000FF"/>
                <w:highlight w:val="darkGray"/>
                <w:u w:val="single"/>
              </w:rPr>
              <w:t>RT-130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FFA73B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63585D9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E5CBE5B" w14:textId="77777777" w:rsidR="00B569C0" w:rsidRDefault="00B569C0" w:rsidP="00B569C0">
            <w:pPr>
              <w:pStyle w:val="Weekend"/>
            </w:pPr>
          </w:p>
        </w:tc>
      </w:tr>
      <w:tr w:rsidR="00B569C0" w14:paraId="490DC59A" w14:textId="77777777" w:rsidTr="0076503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58C696F" w14:textId="7C3EE7B6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547648">
              <w:rPr>
                <w:color w:val="262626" w:themeColor="text1" w:themeTint="D9"/>
              </w:rPr>
              <w:t>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6B5BB78" w14:textId="48C824DC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547648">
              <w:t>7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4E58C8A" w14:textId="0EB4F72D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547648">
              <w:t>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54D4878" w14:textId="27674F3E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0E22898" w14:textId="7930BE7A" w:rsidR="00B569C0" w:rsidRPr="00872CC6" w:rsidRDefault="00F77934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  <w:r w:rsidR="00547648">
              <w:rPr>
                <w:color w:val="262626" w:themeColor="text1" w:themeTint="D9"/>
              </w:rPr>
              <w:t>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F3C1294" w14:textId="0079D3D7" w:rsidR="00B569C0" w:rsidRPr="00004954" w:rsidRDefault="00547648" w:rsidP="00B569C0">
            <w:pPr>
              <w:pStyle w:val="Weekend"/>
            </w:pPr>
            <w:r>
              <w:t>31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EA19CEB" w14:textId="77777777" w:rsidR="00B569C0" w:rsidRPr="00004954" w:rsidRDefault="00B569C0" w:rsidP="00B569C0">
            <w:pPr>
              <w:pStyle w:val="Weekend"/>
            </w:pPr>
          </w:p>
        </w:tc>
      </w:tr>
      <w:tr w:rsidR="00B569C0" w14:paraId="3CCE89BE" w14:textId="77777777" w:rsidTr="0076503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06283E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E6A2DE6" w14:textId="77777777" w:rsidR="00B569C0" w:rsidRPr="00872CC6" w:rsidRDefault="00B569C0" w:rsidP="00547648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A6F9E4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7170B5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A19E4E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E6EB6B9" w14:textId="77777777" w:rsidR="00B569C0" w:rsidRDefault="00B569C0" w:rsidP="00B569C0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864C461" w14:textId="77777777" w:rsidR="00B569C0" w:rsidRDefault="00B569C0" w:rsidP="00B569C0">
            <w:pPr>
              <w:pStyle w:val="Weekend"/>
            </w:pPr>
          </w:p>
        </w:tc>
      </w:tr>
      <w:tr w:rsidR="00B569C0" w14:paraId="7CCCDFFC" w14:textId="77777777" w:rsidTr="0076503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A8702F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8894F0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6AA0AE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470F25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C0DFD2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FB66DB4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49B81BC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7F7871EC" w14:textId="77777777" w:rsidTr="0076503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AB9CCD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4F35AF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6F4DAC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A797DC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1DAF65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829202E" w14:textId="77777777" w:rsidR="00B569C0" w:rsidRDefault="00B569C0" w:rsidP="00B569C0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CC43D82" w14:textId="77777777" w:rsidR="00B569C0" w:rsidRDefault="00B569C0" w:rsidP="00B569C0"/>
        </w:tc>
      </w:tr>
    </w:tbl>
    <w:p w14:paraId="4AB778CC" w14:textId="77777777" w:rsidR="000357C6" w:rsidRDefault="000357C6" w:rsidP="00A21C0B">
      <w:pPr>
        <w:spacing w:after="0"/>
      </w:pPr>
      <w:r>
        <w:br w:type="page"/>
      </w:r>
    </w:p>
    <w:p w14:paraId="79501ABC" w14:textId="77777777" w:rsidR="00547648" w:rsidRDefault="00547648" w:rsidP="00547648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547648" w14:paraId="6D930348" w14:textId="77777777" w:rsidTr="00BC38E6">
        <w:trPr>
          <w:trHeight w:val="397"/>
        </w:trPr>
        <w:tc>
          <w:tcPr>
            <w:tcW w:w="2542" w:type="dxa"/>
          </w:tcPr>
          <w:p w14:paraId="111E9CDB" w14:textId="77777777" w:rsidR="00547648" w:rsidRDefault="00547648" w:rsidP="00BC38E6"/>
        </w:tc>
        <w:tc>
          <w:tcPr>
            <w:tcW w:w="2542" w:type="dxa"/>
          </w:tcPr>
          <w:p w14:paraId="5E742917" w14:textId="77777777" w:rsidR="00547648" w:rsidRDefault="00547648" w:rsidP="00BC38E6">
            <w:r>
              <w:t>ID-BOD TRAINING</w:t>
            </w:r>
          </w:p>
        </w:tc>
        <w:tc>
          <w:tcPr>
            <w:tcW w:w="2542" w:type="dxa"/>
          </w:tcPr>
          <w:p w14:paraId="295945A7" w14:textId="77777777" w:rsidR="00547648" w:rsidRDefault="00547648" w:rsidP="00BC38E6"/>
        </w:tc>
        <w:tc>
          <w:tcPr>
            <w:tcW w:w="8350" w:type="dxa"/>
            <w:gridSpan w:val="6"/>
            <w:vAlign w:val="center"/>
          </w:tcPr>
          <w:p w14:paraId="60D1D987" w14:textId="77777777" w:rsidR="00547648" w:rsidRDefault="00547648" w:rsidP="00BC38E6"/>
        </w:tc>
      </w:tr>
      <w:tr w:rsidR="00547648" w14:paraId="6C98C4D2" w14:textId="77777777" w:rsidTr="00BC38E6">
        <w:trPr>
          <w:trHeight w:val="397"/>
        </w:trPr>
        <w:tc>
          <w:tcPr>
            <w:tcW w:w="5084" w:type="dxa"/>
            <w:gridSpan w:val="2"/>
            <w:vMerge w:val="restart"/>
          </w:tcPr>
          <w:p w14:paraId="3BF1C8EF" w14:textId="77777777" w:rsidR="00547648" w:rsidRPr="000357C6" w:rsidRDefault="00E70E28" w:rsidP="00BC38E6">
            <w:pPr>
              <w:pStyle w:val="Month"/>
            </w:pPr>
            <w:sdt>
              <w:sdtPr>
                <w:id w:val="-2110198834"/>
                <w:placeholder>
                  <w:docPart w:val="D70CB1D17308440EB95868ED6C82A3F8"/>
                </w:placeholder>
                <w:temporary/>
                <w:showingPlcHdr/>
                <w15:appearance w15:val="hidden"/>
              </w:sdtPr>
              <w:sdtEndPr/>
              <w:sdtContent>
                <w:r w:rsidR="00547648">
                  <w:t>March</w:t>
                </w:r>
              </w:sdtContent>
            </w:sdt>
          </w:p>
        </w:tc>
        <w:tc>
          <w:tcPr>
            <w:tcW w:w="2542" w:type="dxa"/>
            <w:vMerge w:val="restart"/>
          </w:tcPr>
          <w:p w14:paraId="45B64254" w14:textId="668E3CA6" w:rsidR="00547648" w:rsidRPr="00A06194" w:rsidRDefault="00547648" w:rsidP="00BC38E6">
            <w:pPr>
              <w:pStyle w:val="Year"/>
            </w:pPr>
            <w:r w:rsidRPr="00A06194">
              <w:t>202</w:t>
            </w:r>
            <w:r>
              <w:t>4</w:t>
            </w:r>
          </w:p>
        </w:tc>
        <w:tc>
          <w:tcPr>
            <w:tcW w:w="127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1B719F" w14:textId="77777777" w:rsidR="00547648" w:rsidRDefault="00547648" w:rsidP="00BC38E6"/>
        </w:tc>
        <w:tc>
          <w:tcPr>
            <w:tcW w:w="254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E2CA30" w14:textId="77777777" w:rsidR="00547648" w:rsidRDefault="00547648" w:rsidP="00BC38E6"/>
        </w:tc>
        <w:tc>
          <w:tcPr>
            <w:tcW w:w="127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735CCA" w14:textId="77777777" w:rsidR="00547648" w:rsidRDefault="00547648" w:rsidP="00BC38E6"/>
        </w:tc>
        <w:tc>
          <w:tcPr>
            <w:tcW w:w="326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BBAAEA" w14:textId="77777777" w:rsidR="00547648" w:rsidRDefault="00547648" w:rsidP="00BC38E6"/>
        </w:tc>
      </w:tr>
      <w:tr w:rsidR="00547648" w14:paraId="5FF8694D" w14:textId="77777777" w:rsidTr="00BC38E6">
        <w:trPr>
          <w:trHeight w:val="397"/>
        </w:trPr>
        <w:tc>
          <w:tcPr>
            <w:tcW w:w="5084" w:type="dxa"/>
            <w:gridSpan w:val="2"/>
            <w:vMerge/>
          </w:tcPr>
          <w:p w14:paraId="3BC3A91F" w14:textId="77777777" w:rsidR="00547648" w:rsidRDefault="00547648" w:rsidP="00BC38E6"/>
        </w:tc>
        <w:tc>
          <w:tcPr>
            <w:tcW w:w="2542" w:type="dxa"/>
            <w:vMerge/>
          </w:tcPr>
          <w:p w14:paraId="5C3BD56A" w14:textId="77777777" w:rsidR="00547648" w:rsidRPr="00A93D4E" w:rsidRDefault="00547648" w:rsidP="00BC38E6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772476" w14:textId="77777777" w:rsidR="00547648" w:rsidRDefault="00547648" w:rsidP="00BC38E6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BEC4B8" w14:textId="77777777" w:rsidR="00547648" w:rsidRDefault="00547648" w:rsidP="00BC38E6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8D9871" w14:textId="77777777" w:rsidR="00547648" w:rsidRDefault="00547648" w:rsidP="00BC38E6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1DF978" w14:textId="77777777" w:rsidR="00547648" w:rsidRDefault="00547648" w:rsidP="00BC38E6"/>
        </w:tc>
      </w:tr>
      <w:tr w:rsidR="00547648" w14:paraId="1F1875DB" w14:textId="77777777" w:rsidTr="00BC38E6">
        <w:trPr>
          <w:trHeight w:val="397"/>
        </w:trPr>
        <w:tc>
          <w:tcPr>
            <w:tcW w:w="5084" w:type="dxa"/>
            <w:gridSpan w:val="2"/>
            <w:vMerge/>
          </w:tcPr>
          <w:p w14:paraId="57ECA0CA" w14:textId="77777777" w:rsidR="00547648" w:rsidRDefault="00547648" w:rsidP="00BC38E6"/>
        </w:tc>
        <w:tc>
          <w:tcPr>
            <w:tcW w:w="2542" w:type="dxa"/>
            <w:vMerge/>
          </w:tcPr>
          <w:p w14:paraId="2BE13BDA" w14:textId="77777777" w:rsidR="00547648" w:rsidRPr="00A93D4E" w:rsidRDefault="00547648" w:rsidP="00BC38E6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C1E532" w14:textId="77777777" w:rsidR="00547648" w:rsidRDefault="00547648" w:rsidP="00BC38E6"/>
        </w:tc>
        <w:tc>
          <w:tcPr>
            <w:tcW w:w="254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82A88B" w14:textId="77777777" w:rsidR="00547648" w:rsidRDefault="00547648" w:rsidP="00BC38E6"/>
        </w:tc>
        <w:tc>
          <w:tcPr>
            <w:tcW w:w="127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88E696" w14:textId="77777777" w:rsidR="00547648" w:rsidRDefault="00547648" w:rsidP="00BC38E6"/>
        </w:tc>
        <w:tc>
          <w:tcPr>
            <w:tcW w:w="32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02FFB4" w14:textId="77777777" w:rsidR="00547648" w:rsidRDefault="00547648" w:rsidP="00BC38E6"/>
        </w:tc>
      </w:tr>
      <w:tr w:rsidR="00547648" w14:paraId="65E16A8A" w14:textId="77777777" w:rsidTr="00BC38E6">
        <w:trPr>
          <w:cantSplit/>
          <w:trHeight w:val="964"/>
        </w:trPr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86E27C1" w14:textId="77777777" w:rsidR="00547648" w:rsidRPr="00F65B25" w:rsidRDefault="00E70E28" w:rsidP="00BC38E6">
            <w:pPr>
              <w:pStyle w:val="DayoftheWeek"/>
            </w:pPr>
            <w:sdt>
              <w:sdtPr>
                <w:id w:val="-1427341797"/>
                <w:placeholder>
                  <w:docPart w:val="B4C9BCF4689F49608F83154EBCD28C8C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MON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4F7DEC0" w14:textId="77777777" w:rsidR="00547648" w:rsidRPr="00F65B25" w:rsidRDefault="00E70E28" w:rsidP="00BC38E6">
            <w:pPr>
              <w:pStyle w:val="DayoftheWeek"/>
            </w:pPr>
            <w:sdt>
              <w:sdtPr>
                <w:id w:val="972179824"/>
                <w:placeholder>
                  <w:docPart w:val="B8C6377F15BA4296A96AFB9E24B37D38"/>
                </w:placeholder>
                <w:temporary/>
                <w:showingPlcHdr/>
                <w15:appearance w15:val="hidden"/>
              </w:sdtPr>
              <w:sdtEndPr/>
              <w:sdtContent>
                <w:r w:rsidR="00547648">
                  <w:t>TUE</w:t>
                </w:r>
              </w:sdtContent>
            </w:sdt>
          </w:p>
        </w:tc>
        <w:tc>
          <w:tcPr>
            <w:tcW w:w="254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42911BD" w14:textId="77777777" w:rsidR="00547648" w:rsidRPr="00F65B25" w:rsidRDefault="00E70E28" w:rsidP="00BC38E6">
            <w:pPr>
              <w:pStyle w:val="DayoftheWeek"/>
            </w:pPr>
            <w:sdt>
              <w:sdtPr>
                <w:id w:val="-1432043703"/>
                <w:placeholder>
                  <w:docPart w:val="0810D14A6CF74A9EB23B8757DAF9F555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WED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69A5D06" w14:textId="77777777" w:rsidR="00547648" w:rsidRPr="00F65B25" w:rsidRDefault="00E70E28" w:rsidP="00BC38E6">
            <w:pPr>
              <w:pStyle w:val="DayoftheWeek"/>
            </w:pPr>
            <w:sdt>
              <w:sdtPr>
                <w:id w:val="-1403983293"/>
                <w:placeholder>
                  <w:docPart w:val="763A318DD8324314AF74E2CECACADE6B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THU</w:t>
                </w:r>
              </w:sdtContent>
            </w:sdt>
          </w:p>
        </w:tc>
        <w:tc>
          <w:tcPr>
            <w:tcW w:w="254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AEF6F19" w14:textId="77777777" w:rsidR="00547648" w:rsidRPr="00F65B25" w:rsidRDefault="00E70E28" w:rsidP="00BC38E6">
            <w:pPr>
              <w:pStyle w:val="DayoftheWeek"/>
            </w:pPr>
            <w:sdt>
              <w:sdtPr>
                <w:id w:val="1920676972"/>
                <w:placeholder>
                  <w:docPart w:val="4A83EFE2759F437D85BAD8F34AC03DBC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FRI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E85C33D" w14:textId="77777777" w:rsidR="00547648" w:rsidRPr="00F65B25" w:rsidRDefault="00E70E28" w:rsidP="00BC38E6">
            <w:pPr>
              <w:pStyle w:val="DayoftheWeek"/>
            </w:pPr>
            <w:sdt>
              <w:sdtPr>
                <w:id w:val="1868788767"/>
                <w:placeholder>
                  <w:docPart w:val="C13ADAAB218A4CDAB6CB0E4EDA3C46C1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SAT</w:t>
                </w:r>
              </w:sdtContent>
            </w:sdt>
          </w:p>
        </w:tc>
        <w:tc>
          <w:tcPr>
            <w:tcW w:w="1634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C9FB4A2" w14:textId="77777777" w:rsidR="00547648" w:rsidRPr="00F65B25" w:rsidRDefault="00E70E28" w:rsidP="00BC38E6">
            <w:pPr>
              <w:pStyle w:val="DayoftheWeek"/>
            </w:pPr>
            <w:sdt>
              <w:sdtPr>
                <w:id w:val="380676500"/>
                <w:placeholder>
                  <w:docPart w:val="C965019EDE4D4F64A6919DA5D6961834"/>
                </w:placeholder>
                <w:temporary/>
                <w:showingPlcHdr/>
                <w15:appearance w15:val="hidden"/>
              </w:sdtPr>
              <w:sdtEndPr/>
              <w:sdtContent>
                <w:r w:rsidR="00547648" w:rsidRPr="00F65B25">
                  <w:t>SUN</w:t>
                </w:r>
              </w:sdtContent>
            </w:sdt>
          </w:p>
        </w:tc>
      </w:tr>
      <w:tr w:rsidR="00547648" w14:paraId="29591FAB" w14:textId="77777777" w:rsidTr="00BC38E6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C1191C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ED0D01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18C44B" w14:textId="44C792E5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2F3E80" w14:textId="12EDB864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7D7264" w14:textId="247AB7E6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1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9A4183" w14:textId="3F287B6F" w:rsidR="00547648" w:rsidRPr="00872CC6" w:rsidRDefault="00547648" w:rsidP="00BC38E6">
            <w:pPr>
              <w:pStyle w:val="Weekend"/>
            </w:pPr>
            <w:r>
              <w:t>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040F7" w14:textId="149A927E" w:rsidR="00547648" w:rsidRPr="00872CC6" w:rsidRDefault="00547648" w:rsidP="00BC38E6">
            <w:pPr>
              <w:pStyle w:val="Weekend"/>
            </w:pPr>
            <w:r>
              <w:t>3</w:t>
            </w:r>
          </w:p>
        </w:tc>
      </w:tr>
      <w:tr w:rsidR="00547648" w14:paraId="3FF4AF96" w14:textId="77777777" w:rsidTr="00BC38E6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20B817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432373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B3A521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D2BF3A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FEDE8D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AC8FD4" w14:textId="77777777" w:rsidR="00547648" w:rsidRDefault="00547648" w:rsidP="00BC38E6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16923B" w14:textId="77777777" w:rsidR="00547648" w:rsidRDefault="00547648" w:rsidP="00BC38E6">
            <w:pPr>
              <w:pStyle w:val="Weekend"/>
            </w:pPr>
          </w:p>
        </w:tc>
      </w:tr>
      <w:tr w:rsidR="00547648" w14:paraId="61B192FC" w14:textId="77777777" w:rsidTr="00BC38E6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00D247" w14:textId="5FABC239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F8FBDE5" w14:textId="486FD70F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874B455" w14:textId="0661FD3E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371F48" w14:textId="5293A6E3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B7F768" w14:textId="0DA1D971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9B19FC" w14:textId="20C80664" w:rsidR="00547648" w:rsidRPr="00872CC6" w:rsidRDefault="00547648" w:rsidP="00BC38E6">
            <w:pPr>
              <w:pStyle w:val="Weekend"/>
            </w:pPr>
            <w:r>
              <w:t>9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40C425" w14:textId="744472C8" w:rsidR="00547648" w:rsidRPr="00872CC6" w:rsidRDefault="00547648" w:rsidP="00BC38E6">
            <w:pPr>
              <w:pStyle w:val="Weekend"/>
            </w:pPr>
            <w:r>
              <w:t>10</w:t>
            </w:r>
          </w:p>
        </w:tc>
      </w:tr>
      <w:tr w:rsidR="00547648" w14:paraId="0403C699" w14:textId="77777777" w:rsidTr="00BC38E6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60BBB0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0D4F97" w14:textId="77777777" w:rsidR="00547648" w:rsidRPr="00A06194" w:rsidRDefault="00547648" w:rsidP="00BC38E6"/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B3290D" w14:textId="77777777" w:rsidR="00547648" w:rsidRPr="00A06194" w:rsidRDefault="00547648" w:rsidP="00BC38E6"/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3A9F5B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003269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9AC382" w14:textId="77777777" w:rsidR="00547648" w:rsidRDefault="00547648" w:rsidP="00BC38E6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4B1224" w14:textId="77777777" w:rsidR="00547648" w:rsidRDefault="00547648" w:rsidP="00BC38E6">
            <w:pPr>
              <w:pStyle w:val="Weekend"/>
            </w:pPr>
          </w:p>
        </w:tc>
      </w:tr>
      <w:tr w:rsidR="00547648" w14:paraId="08066BDB" w14:textId="77777777" w:rsidTr="0054764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E6950E" w14:textId="3711CB3E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6BF0F9C6" w14:textId="1091A135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12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16AB09E8" w14:textId="2A3731F3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13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A7CF31" w14:textId="3AF6F298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14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C45055" w14:textId="6BA28E0D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15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4ABC4C" w14:textId="1ACEAE37" w:rsidR="00547648" w:rsidRPr="00872CC6" w:rsidRDefault="00547648" w:rsidP="00BC38E6">
            <w:pPr>
              <w:pStyle w:val="Weekend"/>
            </w:pPr>
            <w:r>
              <w:t>16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268D45" w14:textId="04394E4A" w:rsidR="00547648" w:rsidRPr="00872CC6" w:rsidRDefault="00547648" w:rsidP="00BC38E6">
            <w:pPr>
              <w:pStyle w:val="Weekend"/>
            </w:pPr>
            <w:r>
              <w:t>17</w:t>
            </w:r>
          </w:p>
        </w:tc>
      </w:tr>
      <w:tr w:rsidR="00547648" w14:paraId="1A20035A" w14:textId="77777777" w:rsidTr="0054764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647796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1E4CBD31" w14:textId="7C10BC07" w:rsidR="00547648" w:rsidRPr="00193B66" w:rsidRDefault="00547648" w:rsidP="00BC38E6">
            <w:pPr>
              <w:rPr>
                <w:b/>
                <w:bCs/>
                <w:i/>
                <w:i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FIRST AID / CPR</w:t>
            </w:r>
          </w:p>
          <w:p w14:paraId="0102B27B" w14:textId="77777777" w:rsidR="00547648" w:rsidRPr="00F70DBE" w:rsidRDefault="00547648" w:rsidP="00BC38E6">
            <w:pPr>
              <w:rPr>
                <w:b/>
                <w:bCs/>
                <w:i/>
                <w:iCs/>
              </w:rPr>
            </w:pPr>
          </w:p>
          <w:p w14:paraId="2D6B963F" w14:textId="77777777" w:rsidR="00547648" w:rsidRPr="00A06194" w:rsidRDefault="00547648" w:rsidP="00547648"/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136FBF96" w14:textId="4F0DEAB7" w:rsidR="00547648" w:rsidRPr="00193B66" w:rsidRDefault="00547648" w:rsidP="00BC38E6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 xml:space="preserve">WCT </w:t>
            </w:r>
          </w:p>
          <w:p w14:paraId="325B3F7B" w14:textId="6A690D39" w:rsidR="00547648" w:rsidRPr="00193B66" w:rsidRDefault="00547648" w:rsidP="00BC38E6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RT-130</w:t>
            </w:r>
          </w:p>
          <w:p w14:paraId="4115A905" w14:textId="77777777" w:rsidR="00547648" w:rsidRPr="002D2A47" w:rsidRDefault="00547648" w:rsidP="00BC38E6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020240" w14:textId="14F240D6" w:rsidR="00547648" w:rsidRPr="00872CC6" w:rsidRDefault="00E70E2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HAZMAT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1D3E7F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F361AF" w14:textId="77777777" w:rsidR="00547648" w:rsidRDefault="00547648" w:rsidP="00BC38E6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F73E5C" w14:textId="77777777" w:rsidR="00547648" w:rsidRDefault="00547648" w:rsidP="00BC38E6">
            <w:pPr>
              <w:pStyle w:val="Weekend"/>
            </w:pPr>
          </w:p>
        </w:tc>
      </w:tr>
      <w:tr w:rsidR="00547648" w14:paraId="4CC209DC" w14:textId="77777777" w:rsidTr="00BC38E6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2D4273" w14:textId="23DAAAC3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5B1CCE" w14:textId="27B0C128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6CDB50" w14:textId="629EA252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20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2642AF" w14:textId="1DB8E073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21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D91D60" w14:textId="5B3A33CD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22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48B1A2" w14:textId="16B2A695" w:rsidR="00547648" w:rsidRPr="00004954" w:rsidRDefault="00547648" w:rsidP="00BC38E6">
            <w:pPr>
              <w:pStyle w:val="Weekend"/>
            </w:pPr>
            <w:r>
              <w:t>23</w:t>
            </w: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D371CF" w14:textId="3CBF55B4" w:rsidR="00547648" w:rsidRPr="00004954" w:rsidRDefault="00547648" w:rsidP="00BC38E6">
            <w:pPr>
              <w:pStyle w:val="Weekend"/>
            </w:pPr>
            <w:r>
              <w:t>24</w:t>
            </w:r>
          </w:p>
        </w:tc>
      </w:tr>
      <w:tr w:rsidR="00547648" w14:paraId="441F973F" w14:textId="77777777" w:rsidTr="00BC38E6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0119E8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BC315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87C263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392DED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A3AE65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663599" w14:textId="77777777" w:rsidR="00547648" w:rsidRDefault="00547648" w:rsidP="00BC38E6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2337C7" w14:textId="77777777" w:rsidR="00547648" w:rsidRDefault="00547648" w:rsidP="00BC38E6">
            <w:pPr>
              <w:pStyle w:val="Weekend"/>
            </w:pPr>
          </w:p>
        </w:tc>
      </w:tr>
      <w:tr w:rsidR="00547648" w14:paraId="454C401A" w14:textId="77777777" w:rsidTr="00547648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FA3072" w14:textId="3EDA6420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3B212FC0" w14:textId="40F314A9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26</w:t>
            </w: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31A448" w14:textId="03189E49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t>27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78153B" w14:textId="4D8BA928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D33F51" w14:textId="74CAB3CC" w:rsidR="00547648" w:rsidRPr="00872CC6" w:rsidRDefault="00547648" w:rsidP="00BC38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30F0D4" w14:textId="56B89176" w:rsidR="00547648" w:rsidRPr="00004954" w:rsidRDefault="00547648" w:rsidP="00BC38E6">
            <w:pPr>
              <w:pStyle w:val="Weekend"/>
            </w:pPr>
            <w:r>
              <w:t>30</w:t>
            </w: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93A5CC" w14:textId="0A06A8A8" w:rsidR="00547648" w:rsidRPr="00004954" w:rsidRDefault="00547648" w:rsidP="00BC38E6">
            <w:pPr>
              <w:pStyle w:val="Weekend"/>
            </w:pPr>
            <w:r>
              <w:t>31</w:t>
            </w:r>
          </w:p>
        </w:tc>
      </w:tr>
      <w:tr w:rsidR="00547648" w14:paraId="32599053" w14:textId="77777777" w:rsidTr="00547648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43F9BE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63CD4648" w14:textId="49F9E98F" w:rsidR="00547648" w:rsidRPr="00193B66" w:rsidRDefault="00E70E28" w:rsidP="00BC38E6">
            <w:pPr>
              <w:rPr>
                <w:b/>
                <w:bCs/>
                <w:color w:val="FFFF00"/>
              </w:rPr>
            </w:pPr>
            <w:hyperlink r:id="rId10" w:history="1">
              <w:r w:rsidR="00547648" w:rsidRPr="00193B66">
                <w:rPr>
                  <w:rStyle w:val="Hyperlink"/>
                  <w:b/>
                  <w:bCs/>
                  <w:color w:val="FFFF00"/>
                </w:rPr>
                <w:t>WCT</w:t>
              </w:r>
            </w:hyperlink>
          </w:p>
          <w:p w14:paraId="550E1105" w14:textId="77777777" w:rsidR="00547648" w:rsidRPr="00193B66" w:rsidRDefault="00E70E28" w:rsidP="00BC38E6">
            <w:pPr>
              <w:rPr>
                <w:b/>
                <w:bCs/>
                <w:color w:val="FFFF00"/>
              </w:rPr>
            </w:pPr>
            <w:hyperlink r:id="rId11" w:history="1">
              <w:r w:rsidR="00547648" w:rsidRPr="00193B66">
                <w:rPr>
                  <w:rStyle w:val="Hyperlink"/>
                  <w:b/>
                  <w:bCs/>
                  <w:color w:val="FFFF00"/>
                </w:rPr>
                <w:t>RT-130</w:t>
              </w:r>
            </w:hyperlink>
          </w:p>
          <w:p w14:paraId="17AFD6FE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D79082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CFBAF2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43A917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BA7C4C" w14:textId="77777777" w:rsidR="00547648" w:rsidRDefault="00547648" w:rsidP="00BC38E6">
            <w:pPr>
              <w:pStyle w:val="Weekend"/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3F3824" w14:textId="77777777" w:rsidR="00547648" w:rsidRDefault="00547648" w:rsidP="00BC38E6">
            <w:pPr>
              <w:pStyle w:val="Weekend"/>
            </w:pPr>
          </w:p>
        </w:tc>
      </w:tr>
      <w:tr w:rsidR="00547648" w14:paraId="3C7CF802" w14:textId="77777777" w:rsidTr="00BC38E6">
        <w:trPr>
          <w:trHeight w:val="34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02926D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B82402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4A3459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C70915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B440CC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26A79A" w14:textId="77777777" w:rsidR="00547648" w:rsidRPr="00004954" w:rsidRDefault="00547648" w:rsidP="00BC38E6">
            <w:pPr>
              <w:rPr>
                <w:color w:val="60A489" w:themeColor="accent5" w:themeShade="BF"/>
              </w:rPr>
            </w:pPr>
          </w:p>
        </w:tc>
        <w:tc>
          <w:tcPr>
            <w:tcW w:w="16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F8A273" w14:textId="77777777" w:rsidR="00547648" w:rsidRPr="00004954" w:rsidRDefault="00547648" w:rsidP="00BC38E6">
            <w:pPr>
              <w:rPr>
                <w:color w:val="60A489" w:themeColor="accent5" w:themeShade="BF"/>
              </w:rPr>
            </w:pPr>
          </w:p>
        </w:tc>
      </w:tr>
      <w:tr w:rsidR="00547648" w14:paraId="466CFD12" w14:textId="77777777" w:rsidTr="00BC38E6">
        <w:trPr>
          <w:trHeight w:val="1020"/>
        </w:trPr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4343AA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87898E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B4DA49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270A38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BFEF2B" w14:textId="77777777" w:rsidR="00547648" w:rsidRPr="00872CC6" w:rsidRDefault="00547648" w:rsidP="00BC38E6">
            <w:pPr>
              <w:rPr>
                <w:color w:val="262626" w:themeColor="text1" w:themeTint="D9"/>
              </w:rPr>
            </w:pPr>
          </w:p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4722E2" w14:textId="77777777" w:rsidR="00547648" w:rsidRDefault="00547648" w:rsidP="00BC38E6"/>
        </w:tc>
        <w:tc>
          <w:tcPr>
            <w:tcW w:w="163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11FEE9" w14:textId="77777777" w:rsidR="00547648" w:rsidRDefault="00547648" w:rsidP="00BC38E6"/>
        </w:tc>
      </w:tr>
    </w:tbl>
    <w:p w14:paraId="5E357FDE" w14:textId="77777777" w:rsidR="00547648" w:rsidRDefault="00547648" w:rsidP="00547648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094562AB" w14:textId="77777777" w:rsidTr="00547648">
        <w:trPr>
          <w:trHeight w:val="397"/>
        </w:trPr>
        <w:tc>
          <w:tcPr>
            <w:tcW w:w="2379" w:type="dxa"/>
          </w:tcPr>
          <w:p w14:paraId="7BA212EE" w14:textId="77777777" w:rsidR="000357C6" w:rsidRDefault="000357C6" w:rsidP="00147045"/>
        </w:tc>
        <w:tc>
          <w:tcPr>
            <w:tcW w:w="2379" w:type="dxa"/>
          </w:tcPr>
          <w:p w14:paraId="13BD3916" w14:textId="64ABDC1A" w:rsidR="000357C6" w:rsidRDefault="00AD6E02" w:rsidP="00147045">
            <w:r>
              <w:t>ID-BOD TRAINING</w:t>
            </w:r>
          </w:p>
        </w:tc>
        <w:tc>
          <w:tcPr>
            <w:tcW w:w="2378" w:type="dxa"/>
          </w:tcPr>
          <w:p w14:paraId="5D43C7F3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0C5A8FA5" w14:textId="3F137ED9" w:rsidR="000357C6" w:rsidRDefault="000357C6" w:rsidP="00147045"/>
        </w:tc>
      </w:tr>
      <w:tr w:rsidR="000357C6" w14:paraId="29B85EE1" w14:textId="77777777" w:rsidTr="00547648">
        <w:trPr>
          <w:trHeight w:val="397"/>
        </w:trPr>
        <w:tc>
          <w:tcPr>
            <w:tcW w:w="4758" w:type="dxa"/>
            <w:gridSpan w:val="2"/>
            <w:vMerge w:val="restart"/>
          </w:tcPr>
          <w:p w14:paraId="45E6F6AA" w14:textId="77777777" w:rsidR="000357C6" w:rsidRPr="000357C6" w:rsidRDefault="00E70E28" w:rsidP="00147045">
            <w:pPr>
              <w:pStyle w:val="Month"/>
            </w:pPr>
            <w:sdt>
              <w:sdtPr>
                <w:id w:val="-1214807599"/>
                <w:placeholder>
                  <w:docPart w:val="7FF5B07029944D81824CE2A79570ABB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891A89B" w14:textId="5E4200C4" w:rsidR="000357C6" w:rsidRPr="00872CC6" w:rsidRDefault="00B569C0" w:rsidP="00147045">
            <w:pPr>
              <w:pStyle w:val="Year"/>
            </w:pPr>
            <w:r>
              <w:t>202</w:t>
            </w:r>
            <w:r w:rsidR="00547648">
              <w:t>4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FE1BC7" w14:textId="5A730423" w:rsidR="00AD6E02" w:rsidRDefault="00AD6E02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7C5020" w14:textId="24834176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1AA342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F5E754" w14:textId="77777777" w:rsidR="000357C6" w:rsidRDefault="000357C6" w:rsidP="00147045"/>
        </w:tc>
      </w:tr>
      <w:tr w:rsidR="000357C6" w14:paraId="32A18042" w14:textId="77777777" w:rsidTr="00547648">
        <w:trPr>
          <w:trHeight w:val="397"/>
        </w:trPr>
        <w:tc>
          <w:tcPr>
            <w:tcW w:w="4758" w:type="dxa"/>
            <w:gridSpan w:val="2"/>
            <w:vMerge/>
          </w:tcPr>
          <w:p w14:paraId="211C9DA8" w14:textId="77777777" w:rsidR="000357C6" w:rsidRDefault="000357C6" w:rsidP="00147045"/>
        </w:tc>
        <w:tc>
          <w:tcPr>
            <w:tcW w:w="2378" w:type="dxa"/>
            <w:vMerge/>
          </w:tcPr>
          <w:p w14:paraId="61D8E72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29D5E8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000B56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BFA4DA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242B65" w14:textId="77777777" w:rsidR="000357C6" w:rsidRDefault="000357C6" w:rsidP="00147045"/>
        </w:tc>
      </w:tr>
      <w:tr w:rsidR="000357C6" w14:paraId="3887DEEC" w14:textId="77777777" w:rsidTr="00547648">
        <w:trPr>
          <w:trHeight w:val="397"/>
        </w:trPr>
        <w:tc>
          <w:tcPr>
            <w:tcW w:w="4758" w:type="dxa"/>
            <w:gridSpan w:val="2"/>
            <w:vMerge/>
          </w:tcPr>
          <w:p w14:paraId="78C23126" w14:textId="77777777" w:rsidR="000357C6" w:rsidRDefault="000357C6" w:rsidP="00147045"/>
        </w:tc>
        <w:tc>
          <w:tcPr>
            <w:tcW w:w="2378" w:type="dxa"/>
            <w:vMerge/>
          </w:tcPr>
          <w:p w14:paraId="4CE4827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6D7B85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28A64A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8019DC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6CD082" w14:textId="77777777" w:rsidR="000357C6" w:rsidRDefault="000357C6" w:rsidP="00147045"/>
        </w:tc>
      </w:tr>
      <w:tr w:rsidR="00F65B25" w14:paraId="16313F6F" w14:textId="77777777" w:rsidTr="00547648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F7FD974" w14:textId="77777777" w:rsidR="00F65B25" w:rsidRPr="00F65B25" w:rsidRDefault="00E70E28" w:rsidP="00147045">
            <w:pPr>
              <w:pStyle w:val="DayoftheWeek"/>
            </w:pPr>
            <w:sdt>
              <w:sdtPr>
                <w:id w:val="-1935896002"/>
                <w:placeholder>
                  <w:docPart w:val="B2683C25424141BCB93E77E760DFA7E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6C6092F" w14:textId="77777777" w:rsidR="00F65B25" w:rsidRPr="00F65B25" w:rsidRDefault="00E70E28" w:rsidP="00147045">
            <w:pPr>
              <w:pStyle w:val="DayoftheWeek"/>
            </w:pPr>
            <w:sdt>
              <w:sdtPr>
                <w:id w:val="-1036584000"/>
                <w:placeholder>
                  <w:docPart w:val="172DA758BD9F4047B51338888719032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65B4C4F" w14:textId="77777777" w:rsidR="00F65B25" w:rsidRPr="00F65B25" w:rsidRDefault="00E70E28" w:rsidP="00147045">
            <w:pPr>
              <w:pStyle w:val="DayoftheWeek"/>
            </w:pPr>
            <w:sdt>
              <w:sdtPr>
                <w:id w:val="1665823028"/>
                <w:placeholder>
                  <w:docPart w:val="F69C598C394E4B5E846157A7352D909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78B2C79" w14:textId="77777777" w:rsidR="00F65B25" w:rsidRPr="00F65B25" w:rsidRDefault="00E70E28" w:rsidP="00147045">
            <w:pPr>
              <w:pStyle w:val="DayoftheWeek"/>
            </w:pPr>
            <w:sdt>
              <w:sdtPr>
                <w:id w:val="885756822"/>
                <w:placeholder>
                  <w:docPart w:val="E864C4C9725341D185674ED685FF5FB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135D328" w14:textId="77777777" w:rsidR="00F65B25" w:rsidRPr="00F65B25" w:rsidRDefault="00E70E28" w:rsidP="00147045">
            <w:pPr>
              <w:pStyle w:val="DayoftheWeek"/>
            </w:pPr>
            <w:sdt>
              <w:sdtPr>
                <w:id w:val="1390842812"/>
                <w:placeholder>
                  <w:docPart w:val="62746F02A33945F4934E17993111AE7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8F27E06" w14:textId="77777777" w:rsidR="00F65B25" w:rsidRPr="00F65B25" w:rsidRDefault="00E70E28" w:rsidP="00147045">
            <w:pPr>
              <w:pStyle w:val="DayoftheWeek"/>
            </w:pPr>
            <w:sdt>
              <w:sdtPr>
                <w:id w:val="-496802497"/>
                <w:placeholder>
                  <w:docPart w:val="6FA714AD97074A378A066410F1BCEA2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9D97383" w14:textId="77777777" w:rsidR="00F65B25" w:rsidRPr="00F65B25" w:rsidRDefault="00E70E28" w:rsidP="00147045">
            <w:pPr>
              <w:pStyle w:val="DayoftheWeek"/>
            </w:pPr>
            <w:sdt>
              <w:sdtPr>
                <w:id w:val="1760101437"/>
                <w:placeholder>
                  <w:docPart w:val="FB7B2DB9712648A6A85B09705B32037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5732B699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A5B4CCD" w14:textId="115783B0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B9E5F9E" w14:textId="6563C2C3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5C6EFB7" w14:textId="3F33AC26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BE7059D" w14:textId="3C600A91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8CF3279" w14:textId="4B823192" w:rsidR="00B569C0" w:rsidRPr="00872CC6" w:rsidRDefault="0054764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FD02F03" w14:textId="13A581BC" w:rsidR="00B569C0" w:rsidRPr="00872CC6" w:rsidRDefault="00547648" w:rsidP="00B569C0">
            <w:pPr>
              <w:pStyle w:val="Weekend"/>
            </w:pPr>
            <w:r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0A864E1" w14:textId="669A661C" w:rsidR="00B569C0" w:rsidRPr="00872CC6" w:rsidRDefault="00547648" w:rsidP="00B569C0">
            <w:pPr>
              <w:pStyle w:val="Weekend"/>
            </w:pPr>
            <w:r>
              <w:t>7</w:t>
            </w:r>
          </w:p>
        </w:tc>
      </w:tr>
      <w:tr w:rsidR="00B569C0" w14:paraId="6457B9A2" w14:textId="77777777" w:rsidTr="0076503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F93E18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73FC41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452B49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3E6159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CD6FF7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F129E18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847C4DA" w14:textId="77777777" w:rsidR="00B569C0" w:rsidRDefault="00B569C0" w:rsidP="00B569C0">
            <w:pPr>
              <w:pStyle w:val="Weekend"/>
            </w:pPr>
          </w:p>
        </w:tc>
      </w:tr>
      <w:tr w:rsidR="00B569C0" w14:paraId="3B60C957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4795EE9" w14:textId="4AE84DB5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F3AC912" w14:textId="2AD6EEA9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D406266" w14:textId="0CD1F637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A0BB900" w14:textId="41BB8406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EC4F596" w14:textId="7A061006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50E6B5C" w14:textId="5554B6FB" w:rsidR="00B569C0" w:rsidRPr="00872CC6" w:rsidRDefault="00765038" w:rsidP="00B569C0">
            <w:pPr>
              <w:pStyle w:val="Weekend"/>
            </w:pPr>
            <w:r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539899A" w14:textId="6781812F" w:rsidR="00B569C0" w:rsidRPr="00872CC6" w:rsidRDefault="00765038" w:rsidP="00B569C0">
            <w:pPr>
              <w:pStyle w:val="Weekend"/>
            </w:pPr>
            <w:r>
              <w:t>14</w:t>
            </w:r>
          </w:p>
        </w:tc>
      </w:tr>
      <w:tr w:rsidR="00B569C0" w14:paraId="00CFFDFC" w14:textId="77777777" w:rsidTr="0076503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B18D3C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280D2C7" w14:textId="578662C0" w:rsidR="00237A17" w:rsidRPr="00872CC6" w:rsidRDefault="00237A17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35436C94" w14:textId="77777777" w:rsidR="00B569C0" w:rsidRPr="00193B66" w:rsidRDefault="00765038" w:rsidP="00237A17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WCT</w:t>
            </w:r>
          </w:p>
          <w:p w14:paraId="2AE2C8D4" w14:textId="77777777" w:rsidR="00765038" w:rsidRDefault="00765038" w:rsidP="00237A17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RT-130</w:t>
            </w:r>
          </w:p>
          <w:p w14:paraId="3E27DC3B" w14:textId="44FC348F" w:rsidR="00E70E28" w:rsidRPr="00E70E28" w:rsidRDefault="00E70E28" w:rsidP="00237A17">
            <w:pPr>
              <w:rPr>
                <w:b/>
                <w:bCs/>
                <w:color w:val="FFFF00"/>
                <w:u w:val="single"/>
              </w:rPr>
            </w:pPr>
            <w:r>
              <w:rPr>
                <w:b/>
                <w:bCs/>
                <w:color w:val="FFFF00"/>
                <w:u w:val="single"/>
              </w:rPr>
              <w:t>FIRST AID/CPR (BDO)</w:t>
            </w:r>
          </w:p>
          <w:p w14:paraId="33230E8F" w14:textId="1D132067" w:rsidR="00E70E28" w:rsidRPr="00872CC6" w:rsidRDefault="00E70E28" w:rsidP="00237A17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2F25DD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707BFE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F5ABC5E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6F930BF" w14:textId="77777777" w:rsidR="00B569C0" w:rsidRDefault="00B569C0" w:rsidP="00B569C0">
            <w:pPr>
              <w:pStyle w:val="Weekend"/>
            </w:pPr>
          </w:p>
        </w:tc>
      </w:tr>
      <w:tr w:rsidR="00B569C0" w14:paraId="27A3B353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64F63EB" w14:textId="09B36B91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="00765038">
              <w:rPr>
                <w:color w:val="262626" w:themeColor="text1" w:themeTint="D9"/>
              </w:rPr>
              <w:t>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EB91120" w14:textId="7A0BF6C1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765038"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CD2ED5D" w14:textId="61ABF636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765038"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2E8E2A0" w14:textId="3BDA3069" w:rsidR="00B569C0" w:rsidRPr="00765038" w:rsidRDefault="00F478E7" w:rsidP="00B569C0">
            <w:pPr>
              <w:rPr>
                <w:color w:val="262626" w:themeColor="text1" w:themeTint="D9"/>
              </w:rPr>
            </w:pPr>
            <w:r w:rsidRPr="00765038">
              <w:t>1</w:t>
            </w:r>
            <w:r w:rsidR="00765038" w:rsidRPr="00765038"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B4AE5CC" w14:textId="14925BD2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t>1</w:t>
            </w:r>
            <w:r w:rsidR="00765038"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35E9C80" w14:textId="36D8E9ED" w:rsidR="00B569C0" w:rsidRPr="00872CC6" w:rsidRDefault="00765038" w:rsidP="00B569C0">
            <w:pPr>
              <w:pStyle w:val="Weekend"/>
            </w:pPr>
            <w:r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FA6A8BA" w14:textId="32A07D55" w:rsidR="00B569C0" w:rsidRPr="00872CC6" w:rsidRDefault="00765038" w:rsidP="00B569C0">
            <w:pPr>
              <w:pStyle w:val="Weekend"/>
            </w:pPr>
            <w:r>
              <w:t>21</w:t>
            </w:r>
          </w:p>
        </w:tc>
      </w:tr>
      <w:tr w:rsidR="00B569C0" w14:paraId="1ACC8DAC" w14:textId="77777777" w:rsidTr="0076503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E23432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9D329DF" w14:textId="59873BFC" w:rsidR="00A06194" w:rsidRPr="00A06194" w:rsidRDefault="00A06194" w:rsidP="00765038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4FA2487" w14:textId="2FCE5A0A" w:rsidR="00A06194" w:rsidRPr="00A06194" w:rsidRDefault="00A06194" w:rsidP="00765038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B584B0D" w14:textId="152F76F2" w:rsidR="00B569C0" w:rsidRPr="00C61B00" w:rsidRDefault="00B569C0" w:rsidP="00765038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543FCE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C48FE55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751DE5D" w14:textId="77777777" w:rsidR="00B569C0" w:rsidRDefault="00B569C0" w:rsidP="00B569C0">
            <w:pPr>
              <w:pStyle w:val="Weekend"/>
            </w:pPr>
          </w:p>
        </w:tc>
      </w:tr>
      <w:tr w:rsidR="00B569C0" w14:paraId="2590C459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463CAF0" w14:textId="53D29CF0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36D2FA7" w14:textId="4B9E93CC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ECA0B09" w14:textId="1F11AB11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8162B5D" w14:textId="3C18F0F2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765038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58A797C" w14:textId="70B48408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t>2</w:t>
            </w:r>
            <w:r w:rsidR="00765038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C6356B3" w14:textId="4699F5EC" w:rsidR="00B569C0" w:rsidRPr="00004954" w:rsidRDefault="00F478E7" w:rsidP="00B569C0">
            <w:pPr>
              <w:pStyle w:val="Weekend"/>
            </w:pPr>
            <w:r>
              <w:t>2</w:t>
            </w:r>
            <w:r w:rsidR="00765038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A01E3E6" w14:textId="05C465E6" w:rsidR="00B569C0" w:rsidRPr="00004954" w:rsidRDefault="00F478E7" w:rsidP="00B569C0">
            <w:pPr>
              <w:pStyle w:val="Weekend"/>
            </w:pPr>
            <w:r>
              <w:t>2</w:t>
            </w:r>
            <w:r w:rsidR="00765038">
              <w:t>8</w:t>
            </w:r>
          </w:p>
        </w:tc>
      </w:tr>
      <w:tr w:rsidR="00B569C0" w14:paraId="06F4399A" w14:textId="77777777" w:rsidTr="00193B66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DC9635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5343419A" w14:textId="773DE2A5" w:rsidR="00B569C0" w:rsidRPr="00193B66" w:rsidRDefault="00193B66" w:rsidP="00B569C0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TSP SEMINAR</w:t>
            </w:r>
          </w:p>
          <w:p w14:paraId="71F51F13" w14:textId="5DACF32F" w:rsidR="00193B66" w:rsidRPr="00193B66" w:rsidRDefault="00193B66" w:rsidP="00193B66">
            <w:pPr>
              <w:jc w:val="center"/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63B6229F" w14:textId="57177094" w:rsidR="00B569C0" w:rsidRPr="00765038" w:rsidRDefault="00765038" w:rsidP="00B569C0">
            <w:pPr>
              <w:rPr>
                <w:b/>
                <w:bCs/>
                <w:color w:val="262626" w:themeColor="text1" w:themeTint="D9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CPR / FIRST AID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4DC4A96C" w14:textId="77777777" w:rsidR="00B569C0" w:rsidRPr="00193B66" w:rsidRDefault="00765038" w:rsidP="00B569C0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WCT</w:t>
            </w:r>
          </w:p>
          <w:p w14:paraId="5D5B1E61" w14:textId="66DFE0CF" w:rsidR="00765038" w:rsidRPr="00872CC6" w:rsidRDefault="00765038" w:rsidP="00B569C0">
            <w:pPr>
              <w:rPr>
                <w:color w:val="262626" w:themeColor="text1" w:themeTint="D9"/>
              </w:rPr>
            </w:pPr>
            <w:r w:rsidRPr="00193B66">
              <w:rPr>
                <w:b/>
                <w:bCs/>
                <w:color w:val="FFFF00"/>
                <w:u w:val="single"/>
              </w:rPr>
              <w:t>RT-130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BA9494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86DF58C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D71EF40" w14:textId="77777777" w:rsidR="00B569C0" w:rsidRDefault="00B569C0" w:rsidP="00B569C0">
            <w:pPr>
              <w:pStyle w:val="Weekend"/>
            </w:pPr>
          </w:p>
        </w:tc>
      </w:tr>
      <w:tr w:rsidR="00B569C0" w14:paraId="094E5332" w14:textId="77777777" w:rsidTr="00E70E2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2528A22" w14:textId="5DF7BDD3" w:rsidR="00B569C0" w:rsidRPr="00872CC6" w:rsidRDefault="00F478E7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765038">
              <w:rPr>
                <w:color w:val="262626" w:themeColor="text1" w:themeTint="D9"/>
              </w:rPr>
              <w:t>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138A153E" w14:textId="103A6DD9" w:rsidR="00B569C0" w:rsidRPr="00872CC6" w:rsidRDefault="00765038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35DABAA" w14:textId="65B2A3E9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B8F5ED1" w14:textId="6DF65584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6354B66" w14:textId="6D7707A9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59A48DE" w14:textId="2F0DBE70" w:rsidR="00B569C0" w:rsidRPr="00004954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AEA4B0E" w14:textId="326BC6F3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0ECECF19" w14:textId="77777777" w:rsidTr="00E70E28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CDA696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020B4049" w14:textId="7A121F4C" w:rsidR="00A06194" w:rsidRPr="00E70E28" w:rsidRDefault="00E70E28" w:rsidP="00765038">
            <w:pPr>
              <w:rPr>
                <w:b/>
                <w:bCs/>
                <w:u w:val="single"/>
              </w:rPr>
            </w:pPr>
            <w:r w:rsidRPr="00E70E28">
              <w:rPr>
                <w:b/>
                <w:bCs/>
                <w:color w:val="FFFF00"/>
                <w:u w:val="single"/>
              </w:rPr>
              <w:t>HAZMAT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4ADE127" w14:textId="3238EB02" w:rsidR="00A06194" w:rsidRPr="00A06194" w:rsidRDefault="00A06194" w:rsidP="00A061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DA3443A" w14:textId="4C9C765B" w:rsidR="00C91A52" w:rsidRPr="00C91A52" w:rsidRDefault="00C91A52" w:rsidP="00FE6E98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B7D323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CFD1C33" w14:textId="77777777" w:rsidR="00B569C0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52F9E0B" w14:textId="77777777" w:rsidR="00B569C0" w:rsidRDefault="00B569C0" w:rsidP="00B569C0"/>
        </w:tc>
      </w:tr>
    </w:tbl>
    <w:p w14:paraId="24117AF7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9371218" w14:textId="77777777" w:rsidTr="00F478E7">
        <w:trPr>
          <w:trHeight w:val="397"/>
        </w:trPr>
        <w:tc>
          <w:tcPr>
            <w:tcW w:w="2379" w:type="dxa"/>
          </w:tcPr>
          <w:p w14:paraId="4DA71053" w14:textId="77777777" w:rsidR="000357C6" w:rsidRDefault="000357C6" w:rsidP="00147045"/>
        </w:tc>
        <w:tc>
          <w:tcPr>
            <w:tcW w:w="2379" w:type="dxa"/>
          </w:tcPr>
          <w:p w14:paraId="1D2A1BA4" w14:textId="43B81E0B" w:rsidR="000357C6" w:rsidRDefault="00AD6E02" w:rsidP="00147045">
            <w:r>
              <w:t>ID-BOD TRAINING</w:t>
            </w:r>
          </w:p>
        </w:tc>
        <w:tc>
          <w:tcPr>
            <w:tcW w:w="2378" w:type="dxa"/>
          </w:tcPr>
          <w:p w14:paraId="73733419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5A294E6" w14:textId="2CE09727" w:rsidR="000357C6" w:rsidRDefault="000357C6" w:rsidP="00147045"/>
        </w:tc>
      </w:tr>
      <w:tr w:rsidR="000357C6" w14:paraId="6542AD38" w14:textId="77777777" w:rsidTr="00F478E7">
        <w:trPr>
          <w:trHeight w:val="397"/>
        </w:trPr>
        <w:tc>
          <w:tcPr>
            <w:tcW w:w="4758" w:type="dxa"/>
            <w:gridSpan w:val="2"/>
            <w:vMerge w:val="restart"/>
          </w:tcPr>
          <w:p w14:paraId="00BE1B0F" w14:textId="77777777" w:rsidR="000357C6" w:rsidRPr="000357C6" w:rsidRDefault="00E70E28" w:rsidP="00147045">
            <w:pPr>
              <w:pStyle w:val="Month"/>
            </w:pPr>
            <w:sdt>
              <w:sdtPr>
                <w:id w:val="476274737"/>
                <w:placeholder>
                  <w:docPart w:val="1613D0810370403B95AD7258E0CC9B3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820B6FD" w14:textId="7BF79248" w:rsidR="000357C6" w:rsidRPr="00872CC6" w:rsidRDefault="00B569C0" w:rsidP="00147045">
            <w:pPr>
              <w:pStyle w:val="Year"/>
            </w:pPr>
            <w:r>
              <w:t>202</w:t>
            </w:r>
            <w:r w:rsidR="00547648">
              <w:t>4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18C5A7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63706B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DCABCF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B81677" w14:textId="77777777" w:rsidR="000357C6" w:rsidRDefault="000357C6" w:rsidP="00147045"/>
        </w:tc>
      </w:tr>
      <w:tr w:rsidR="000357C6" w14:paraId="2B36B19F" w14:textId="77777777" w:rsidTr="00F478E7">
        <w:trPr>
          <w:trHeight w:val="397"/>
        </w:trPr>
        <w:tc>
          <w:tcPr>
            <w:tcW w:w="4758" w:type="dxa"/>
            <w:gridSpan w:val="2"/>
            <w:vMerge/>
          </w:tcPr>
          <w:p w14:paraId="49FC1CF4" w14:textId="77777777" w:rsidR="000357C6" w:rsidRDefault="000357C6" w:rsidP="00147045"/>
        </w:tc>
        <w:tc>
          <w:tcPr>
            <w:tcW w:w="2378" w:type="dxa"/>
            <w:vMerge/>
          </w:tcPr>
          <w:p w14:paraId="67EF8DC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1F4D5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E78723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37EC8E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7AEF2E" w14:textId="77777777" w:rsidR="000357C6" w:rsidRDefault="000357C6" w:rsidP="00147045"/>
        </w:tc>
      </w:tr>
      <w:tr w:rsidR="000357C6" w14:paraId="1E602AF5" w14:textId="77777777" w:rsidTr="00F478E7">
        <w:trPr>
          <w:trHeight w:val="397"/>
        </w:trPr>
        <w:tc>
          <w:tcPr>
            <w:tcW w:w="4758" w:type="dxa"/>
            <w:gridSpan w:val="2"/>
            <w:vMerge/>
          </w:tcPr>
          <w:p w14:paraId="6C48E89E" w14:textId="77777777" w:rsidR="000357C6" w:rsidRDefault="000357C6" w:rsidP="00147045"/>
        </w:tc>
        <w:tc>
          <w:tcPr>
            <w:tcW w:w="2378" w:type="dxa"/>
            <w:vMerge/>
          </w:tcPr>
          <w:p w14:paraId="4410D6A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07BC2D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CAFFB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BFC7A6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5AF46F" w14:textId="77777777" w:rsidR="000357C6" w:rsidRDefault="000357C6" w:rsidP="00147045"/>
        </w:tc>
      </w:tr>
      <w:tr w:rsidR="00F65B25" w14:paraId="1C7DB1BA" w14:textId="77777777" w:rsidTr="00F478E7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A5CAA4E" w14:textId="77777777" w:rsidR="00F65B25" w:rsidRPr="00872CC6" w:rsidRDefault="00E70E28" w:rsidP="00147045">
            <w:pPr>
              <w:pStyle w:val="DayoftheWeek"/>
            </w:pPr>
            <w:sdt>
              <w:sdtPr>
                <w:id w:val="-246726297"/>
                <w:placeholder>
                  <w:docPart w:val="62C928668FC34136B02A64115D973B5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FFE601A" w14:textId="77777777" w:rsidR="00F65B25" w:rsidRPr="00872CC6" w:rsidRDefault="00E70E28" w:rsidP="00147045">
            <w:pPr>
              <w:pStyle w:val="DayoftheWeek"/>
            </w:pPr>
            <w:sdt>
              <w:sdtPr>
                <w:id w:val="1381441111"/>
                <w:placeholder>
                  <w:docPart w:val="64878FFE03A2490285300D8A6137976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CB9C99E" w14:textId="77777777" w:rsidR="00F65B25" w:rsidRPr="00872CC6" w:rsidRDefault="00E70E28" w:rsidP="00147045">
            <w:pPr>
              <w:pStyle w:val="DayoftheWeek"/>
            </w:pPr>
            <w:sdt>
              <w:sdtPr>
                <w:id w:val="1286700881"/>
                <w:placeholder>
                  <w:docPart w:val="CD8A2D7F275542F699AD8A6BB40C6D3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E789C1F" w14:textId="77777777" w:rsidR="00F65B25" w:rsidRPr="00872CC6" w:rsidRDefault="00E70E28" w:rsidP="00147045">
            <w:pPr>
              <w:pStyle w:val="DayoftheWeek"/>
            </w:pPr>
            <w:sdt>
              <w:sdtPr>
                <w:id w:val="-1857114791"/>
                <w:placeholder>
                  <w:docPart w:val="F0CABAD1EAA04E358717AA72A297391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40A366A" w14:textId="77777777" w:rsidR="00F65B25" w:rsidRPr="00872CC6" w:rsidRDefault="00E70E28" w:rsidP="00147045">
            <w:pPr>
              <w:pStyle w:val="DayoftheWeek"/>
            </w:pPr>
            <w:sdt>
              <w:sdtPr>
                <w:id w:val="-1633780152"/>
                <w:placeholder>
                  <w:docPart w:val="105892FAED884269A6839D91C29BFAB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6D66297" w14:textId="77777777" w:rsidR="00F65B25" w:rsidRPr="00872CC6" w:rsidRDefault="00E70E28" w:rsidP="00147045">
            <w:pPr>
              <w:pStyle w:val="DayoftheWeek"/>
            </w:pPr>
            <w:sdt>
              <w:sdtPr>
                <w:id w:val="-643423437"/>
                <w:placeholder>
                  <w:docPart w:val="AFEE67BEAB734FEAAC93734B2AFD3A2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9910BC8" w14:textId="77777777" w:rsidR="00F65B25" w:rsidRPr="00872CC6" w:rsidRDefault="00E70E28" w:rsidP="00147045">
            <w:pPr>
              <w:pStyle w:val="DayoftheWeek"/>
            </w:pPr>
            <w:sdt>
              <w:sdtPr>
                <w:id w:val="-1288806842"/>
                <w:placeholder>
                  <w:docPart w:val="4641D1A2833B4E29AAB63F0B2438C4C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5E391304" w14:textId="77777777" w:rsidTr="00F478E7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17FDA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6A6AF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95B51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51BBE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A35B3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F06C28" w14:textId="77777777" w:rsidR="00147045" w:rsidRPr="00872CC6" w:rsidRDefault="00147045" w:rsidP="00147045">
            <w:pPr>
              <w:pStyle w:val="Weekend"/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72266E" w14:textId="3BB44D11" w:rsidR="00147045" w:rsidRPr="00872CC6" w:rsidRDefault="00147045" w:rsidP="00147045">
            <w:pPr>
              <w:pStyle w:val="Weekend"/>
            </w:pPr>
          </w:p>
        </w:tc>
      </w:tr>
      <w:tr w:rsidR="00961DA4" w14:paraId="48C7A266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5829D48" w14:textId="74443A39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ED8AF8B" w14:textId="124B77EB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9D33FEA" w14:textId="1A8242DA" w:rsidR="00961DA4" w:rsidRPr="00872CC6" w:rsidRDefault="00017F6B" w:rsidP="00961DA4">
            <w:pPr>
              <w:rPr>
                <w:color w:val="262626" w:themeColor="text1" w:themeTint="D9"/>
              </w:rPr>
            </w:pPr>
            <w: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847B45F" w14:textId="13FEFBAA" w:rsidR="00961DA4" w:rsidRPr="00872CC6" w:rsidRDefault="00017F6B" w:rsidP="00961DA4">
            <w:pPr>
              <w:rPr>
                <w:color w:val="262626" w:themeColor="text1" w:themeTint="D9"/>
              </w:rPr>
            </w:pPr>
            <w: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1DF7B79" w14:textId="5E460BE0" w:rsidR="00961DA4" w:rsidRPr="00872CC6" w:rsidRDefault="00017F6B" w:rsidP="00961D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590BE6E" w14:textId="51923364" w:rsidR="00961DA4" w:rsidRPr="00872CC6" w:rsidRDefault="00017F6B" w:rsidP="00961DA4">
            <w:pPr>
              <w:pStyle w:val="Weekend"/>
            </w:pPr>
            <w: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CE643E6" w14:textId="1D8A9620" w:rsidR="00961DA4" w:rsidRPr="00872CC6" w:rsidRDefault="00017F6B" w:rsidP="00961DA4">
            <w:pPr>
              <w:pStyle w:val="Weekend"/>
            </w:pPr>
            <w:r>
              <w:t>5</w:t>
            </w:r>
          </w:p>
        </w:tc>
      </w:tr>
      <w:tr w:rsidR="00961DA4" w14:paraId="52C6141E" w14:textId="77777777" w:rsidTr="00823450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DAE06B6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8443DED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D085D5A" w14:textId="2975579A" w:rsidR="00961DA4" w:rsidRPr="00801562" w:rsidRDefault="00961DA4" w:rsidP="00961DA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4F21EA4" w14:textId="15AE80EB" w:rsidR="00961DA4" w:rsidRPr="00801562" w:rsidRDefault="00961DA4" w:rsidP="00961DA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78E1DFE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2217DC2" w14:textId="77777777" w:rsidR="00961DA4" w:rsidRDefault="00961DA4" w:rsidP="00961DA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9E21ED7" w14:textId="77777777" w:rsidR="00961DA4" w:rsidRDefault="00961DA4" w:rsidP="00961DA4">
            <w:pPr>
              <w:pStyle w:val="Weekend"/>
            </w:pPr>
          </w:p>
        </w:tc>
      </w:tr>
      <w:tr w:rsidR="00740A94" w14:paraId="531FC6FF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3FEB6F7" w14:textId="76B995C5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DBDE312" w14:textId="2B968D68" w:rsidR="00740A94" w:rsidRPr="00885019" w:rsidRDefault="00017F6B" w:rsidP="00740A94">
            <w:pPr>
              <w:rPr>
                <w:color w:val="FFFFFF" w:themeColor="background1"/>
              </w:rPr>
            </w:pPr>
            <w:r w:rsidRPr="00823450">
              <w:rPr>
                <w:color w:val="000000" w:themeColor="text1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8BCEC00" w14:textId="72C03C57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2B69A43" w14:textId="46BFE06E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248C326" w14:textId="2392557E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C73553B" w14:textId="0AABE063" w:rsidR="00740A94" w:rsidRPr="00872CC6" w:rsidRDefault="00F478E7" w:rsidP="00740A94">
            <w:pPr>
              <w:pStyle w:val="Weekend"/>
            </w:pPr>
            <w:r>
              <w:t>1</w:t>
            </w:r>
            <w:r w:rsidR="00017F6B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F999CC3" w14:textId="6FA4E746" w:rsidR="00740A94" w:rsidRPr="00872CC6" w:rsidRDefault="00F478E7" w:rsidP="00740A94">
            <w:pPr>
              <w:pStyle w:val="Weekend"/>
            </w:pPr>
            <w:r>
              <w:t>1</w:t>
            </w:r>
            <w:r w:rsidR="00017F6B">
              <w:t>2</w:t>
            </w:r>
          </w:p>
        </w:tc>
      </w:tr>
      <w:tr w:rsidR="00740A94" w14:paraId="291B1FD9" w14:textId="77777777" w:rsidTr="00823450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521FC88" w14:textId="62948645" w:rsidR="0079040E" w:rsidRPr="00BC1C97" w:rsidRDefault="0079040E" w:rsidP="00740A9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3E1A35C" w14:textId="76EFE92B" w:rsidR="00A06194" w:rsidRPr="00A06194" w:rsidRDefault="00A06194" w:rsidP="00017F6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48E729A6" w14:textId="77777777" w:rsidR="00A06194" w:rsidRPr="00193B66" w:rsidRDefault="00017F6B" w:rsidP="00A06194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WCT</w:t>
            </w:r>
          </w:p>
          <w:p w14:paraId="0244AB82" w14:textId="73662D6B" w:rsidR="00017F6B" w:rsidRPr="00A06194" w:rsidRDefault="00017F6B" w:rsidP="00A06194">
            <w:r w:rsidRPr="00193B66">
              <w:rPr>
                <w:b/>
                <w:bCs/>
                <w:color w:val="FFFF00"/>
                <w:u w:val="single"/>
              </w:rPr>
              <w:t>RT-130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F745EB7" w14:textId="48352D6B" w:rsidR="00C91A52" w:rsidRPr="00C61B00" w:rsidRDefault="00C91A52" w:rsidP="00017F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E6246B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B3F6F63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BA0F671" w14:textId="77777777" w:rsidR="00740A94" w:rsidRDefault="00740A94" w:rsidP="00740A94">
            <w:pPr>
              <w:pStyle w:val="Weekend"/>
            </w:pPr>
          </w:p>
        </w:tc>
      </w:tr>
      <w:tr w:rsidR="00740A94" w14:paraId="601638F8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0A196A9" w14:textId="2B1E1031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="00017F6B">
              <w:rPr>
                <w:color w:val="262626" w:themeColor="text1" w:themeTint="D9"/>
              </w:rP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21D882B" w14:textId="6B73F609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1FDAAFE" w14:textId="11E574C8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B95B627" w14:textId="52CBED26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979D4E1" w14:textId="12F392A1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1E885FD" w14:textId="334872B7" w:rsidR="00740A94" w:rsidRPr="00004954" w:rsidRDefault="00017F6B" w:rsidP="00740A94">
            <w:pPr>
              <w:pStyle w:val="Weekend"/>
            </w:pPr>
            <w: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0693B57" w14:textId="5567B405" w:rsidR="00740A94" w:rsidRPr="00004954" w:rsidRDefault="00017F6B" w:rsidP="00740A94">
            <w:pPr>
              <w:pStyle w:val="Weekend"/>
            </w:pPr>
            <w:r>
              <w:t>19</w:t>
            </w:r>
          </w:p>
        </w:tc>
      </w:tr>
      <w:tr w:rsidR="00740A94" w14:paraId="1D75B884" w14:textId="77777777" w:rsidTr="00823450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F945D0F" w14:textId="106A1D79" w:rsidR="00DD59FC" w:rsidRPr="0058713E" w:rsidRDefault="00DD59FC" w:rsidP="00740A9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69FF003" w14:textId="77777777" w:rsidR="005E6574" w:rsidRDefault="005E6574" w:rsidP="00740A94">
            <w:pPr>
              <w:rPr>
                <w:b/>
                <w:bCs/>
                <w:i/>
                <w:iCs/>
              </w:rPr>
            </w:pPr>
          </w:p>
          <w:p w14:paraId="09C2DDF2" w14:textId="51F968FF" w:rsidR="00C44B01" w:rsidRPr="00872CC6" w:rsidRDefault="00C44B01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948E1F6" w14:textId="77777777" w:rsidR="005E6574" w:rsidRDefault="005E6574" w:rsidP="00740A94">
            <w:pPr>
              <w:rPr>
                <w:b/>
                <w:bCs/>
                <w:i/>
                <w:iCs/>
              </w:rPr>
            </w:pPr>
          </w:p>
          <w:p w14:paraId="13C94A0F" w14:textId="1D149B08" w:rsidR="00740A94" w:rsidRPr="00872CC6" w:rsidRDefault="00740A94" w:rsidP="00885019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2C2ADD52" w14:textId="59D018D6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3794B4A" w14:textId="195848A1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5F4A07B5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616A2F1" w14:textId="77777777" w:rsidR="00740A94" w:rsidRDefault="00740A94" w:rsidP="00740A94">
            <w:pPr>
              <w:pStyle w:val="Weekend"/>
            </w:pPr>
          </w:p>
        </w:tc>
      </w:tr>
      <w:tr w:rsidR="00740A94" w14:paraId="306BDF62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83465F0" w14:textId="60BD8970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017F6B">
              <w:rPr>
                <w:color w:val="262626" w:themeColor="text1" w:themeTint="D9"/>
              </w:rPr>
              <w:t>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D3774B1" w14:textId="79CBBF53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3846F3B" w14:textId="48D451B8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AAC2ED5" w14:textId="552B4E15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A8D79B7" w14:textId="5C24AE52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4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083679B" w14:textId="705BE8E5" w:rsidR="00740A94" w:rsidRPr="00004954" w:rsidRDefault="00F478E7" w:rsidP="00740A94">
            <w:pPr>
              <w:pStyle w:val="Weekend"/>
            </w:pPr>
            <w:r>
              <w:t>2</w:t>
            </w:r>
            <w:r w:rsidR="00017F6B">
              <w:t>5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C2A5E2D" w14:textId="2AE91345" w:rsidR="00740A94" w:rsidRPr="00004954" w:rsidRDefault="00F478E7" w:rsidP="00740A94">
            <w:pPr>
              <w:pStyle w:val="Weekend"/>
            </w:pPr>
            <w:r>
              <w:t>2</w:t>
            </w:r>
            <w:r w:rsidR="00017F6B">
              <w:t>6</w:t>
            </w:r>
          </w:p>
        </w:tc>
      </w:tr>
      <w:tr w:rsidR="00740A94" w14:paraId="77D6E2E5" w14:textId="77777777" w:rsidTr="00017F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1F76C397" w14:textId="3862ADB9" w:rsidR="00043726" w:rsidRPr="00193B66" w:rsidRDefault="00017F6B" w:rsidP="0032665D">
            <w:pPr>
              <w:jc w:val="center"/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SWIFT WEEK</w:t>
            </w:r>
          </w:p>
          <w:p w14:paraId="57457EDE" w14:textId="4984DEFC" w:rsidR="00043726" w:rsidRDefault="00043726" w:rsidP="0032665D">
            <w:pPr>
              <w:jc w:val="center"/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35656FF8" w14:textId="683DE7C2" w:rsidR="00454CB8" w:rsidRPr="0032665D" w:rsidRDefault="00454CB8" w:rsidP="0032665D">
            <w:pPr>
              <w:jc w:val="center"/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3194513D" w14:textId="77777777" w:rsidR="00017F6B" w:rsidRPr="00193B66" w:rsidRDefault="00017F6B" w:rsidP="00017F6B">
            <w:pPr>
              <w:jc w:val="center"/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SWIFT WEEK</w:t>
            </w:r>
          </w:p>
          <w:p w14:paraId="6A6BC70C" w14:textId="3ACD61D1" w:rsidR="00740A94" w:rsidRDefault="00740A94" w:rsidP="0032665D">
            <w:pPr>
              <w:jc w:val="center"/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1D044103" w14:textId="4345994F" w:rsidR="00043726" w:rsidRDefault="00043726" w:rsidP="00043726">
            <w:pPr>
              <w:jc w:val="center"/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0F854DDF" w14:textId="103003F5" w:rsidR="00454CB8" w:rsidRPr="00872CC6" w:rsidRDefault="00454CB8" w:rsidP="0032665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21FD5EDD" w14:textId="77777777" w:rsidR="00017F6B" w:rsidRPr="00193B66" w:rsidRDefault="00017F6B" w:rsidP="00017F6B">
            <w:pPr>
              <w:jc w:val="center"/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SWIFT WEEK</w:t>
            </w:r>
          </w:p>
          <w:p w14:paraId="08091026" w14:textId="3038DAD6" w:rsidR="00454CB8" w:rsidRPr="00872CC6" w:rsidRDefault="00454CB8" w:rsidP="00017F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2A3D8D97" w14:textId="77777777" w:rsidR="00017F6B" w:rsidRPr="00193B66" w:rsidRDefault="00017F6B" w:rsidP="00017F6B">
            <w:pPr>
              <w:jc w:val="center"/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SWIFT WEEK</w:t>
            </w:r>
          </w:p>
          <w:p w14:paraId="57CA78E8" w14:textId="102D05A0" w:rsidR="00043726" w:rsidRDefault="00043726" w:rsidP="00043726">
            <w:pPr>
              <w:jc w:val="center"/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5EBD34C1" w14:textId="4BEBCD89" w:rsidR="00454CB8" w:rsidRPr="00872CC6" w:rsidRDefault="00454CB8" w:rsidP="00C44B0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166D91C1" w14:textId="77777777" w:rsidR="00017F6B" w:rsidRPr="00193B66" w:rsidRDefault="00017F6B" w:rsidP="00017F6B">
            <w:pPr>
              <w:jc w:val="center"/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SWIFT WEEK</w:t>
            </w:r>
          </w:p>
          <w:p w14:paraId="1B9DBDBC" w14:textId="058B4BE9" w:rsidR="00454CB8" w:rsidRPr="00872CC6" w:rsidRDefault="00454CB8" w:rsidP="00C44B0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84A52D" w14:textId="77777777" w:rsidR="00740A94" w:rsidRDefault="00740A94" w:rsidP="00740A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15497" w14:textId="77777777" w:rsidR="00740A94" w:rsidRDefault="00740A94" w:rsidP="00740A94">
            <w:pPr>
              <w:pStyle w:val="Weekend"/>
            </w:pPr>
          </w:p>
        </w:tc>
      </w:tr>
      <w:tr w:rsidR="00740A94" w14:paraId="797CDB87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9CB5452" w14:textId="50EEBD0D" w:rsidR="00740A94" w:rsidRPr="00872CC6" w:rsidRDefault="00F478E7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017F6B"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86E7B45" w14:textId="1E6D37A3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17BE9B9" w14:textId="47547D1E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9C22803" w14:textId="28A0DBC6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885D1B6" w14:textId="52B52502" w:rsidR="00740A94" w:rsidRPr="00872CC6" w:rsidRDefault="00017F6B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CAE5B1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DAA871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740A94" w14:paraId="6495FB41" w14:textId="77777777" w:rsidTr="00E70E2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FEBA2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75DFAF58" w14:textId="764635F0" w:rsidR="00885019" w:rsidRPr="0074320F" w:rsidRDefault="0074320F" w:rsidP="00740A94">
            <w:pPr>
              <w:rPr>
                <w:b/>
                <w:bCs/>
                <w:color w:val="FFFF00"/>
                <w:u w:val="single"/>
              </w:rPr>
            </w:pPr>
            <w:hyperlink r:id="rId12" w:history="1">
              <w:r w:rsidR="00F70DBE" w:rsidRPr="0074320F">
                <w:rPr>
                  <w:rStyle w:val="Hyperlink"/>
                  <w:b/>
                  <w:bCs/>
                </w:rPr>
                <w:t>WCT</w:t>
              </w:r>
            </w:hyperlink>
          </w:p>
          <w:p w14:paraId="09DCF285" w14:textId="2D05430F" w:rsidR="00A06194" w:rsidRPr="0074320F" w:rsidRDefault="00A06194" w:rsidP="00A06194">
            <w:pPr>
              <w:rPr>
                <w:b/>
                <w:bCs/>
                <w:color w:val="FFFF00"/>
                <w:u w:val="single"/>
              </w:rPr>
            </w:pPr>
            <w:r w:rsidRPr="0074320F">
              <w:rPr>
                <w:b/>
                <w:bCs/>
                <w:color w:val="FFFF00"/>
              </w:rPr>
              <w:t>RT-130</w:t>
            </w:r>
          </w:p>
          <w:p w14:paraId="5837A05D" w14:textId="29F0F79D" w:rsidR="00A06194" w:rsidRPr="00A06194" w:rsidRDefault="00A06194" w:rsidP="00A061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690FECD8" w14:textId="594080E0" w:rsidR="00740A94" w:rsidRPr="00872CC6" w:rsidRDefault="0074320F" w:rsidP="00740A94">
            <w:pPr>
              <w:rPr>
                <w:color w:val="262626" w:themeColor="text1" w:themeTint="D9"/>
              </w:rPr>
            </w:pPr>
            <w:r w:rsidRPr="00193B66">
              <w:rPr>
                <w:b/>
                <w:bCs/>
                <w:color w:val="FFFF00"/>
                <w:u w:val="single"/>
              </w:rPr>
              <w:t>CPR / FIRST AID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286C834D" w14:textId="77777777" w:rsidR="0074320F" w:rsidRPr="0074320F" w:rsidRDefault="0074320F" w:rsidP="0074320F">
            <w:pPr>
              <w:rPr>
                <w:b/>
                <w:bCs/>
                <w:color w:val="FFFF00"/>
                <w:u w:val="single"/>
              </w:rPr>
            </w:pPr>
            <w:r w:rsidRPr="0074320F">
              <w:rPr>
                <w:b/>
                <w:bCs/>
                <w:color w:val="FFFF00"/>
              </w:rPr>
              <w:t>RT-212</w:t>
            </w:r>
          </w:p>
          <w:p w14:paraId="22FE0B3D" w14:textId="0C55F910" w:rsidR="00740A94" w:rsidRPr="00017F6B" w:rsidRDefault="00740A94" w:rsidP="00740A94">
            <w:pPr>
              <w:rPr>
                <w:b/>
                <w:bCs/>
                <w:color w:val="262626" w:themeColor="text1" w:themeTint="D9"/>
                <w:u w:val="single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0701E4CD" w14:textId="776A1B95" w:rsidR="00740A94" w:rsidRPr="00E70E28" w:rsidRDefault="00E70E28" w:rsidP="00740A94">
            <w:pPr>
              <w:rPr>
                <w:b/>
                <w:bCs/>
                <w:color w:val="FFFF00"/>
                <w:highlight w:val="lightGray"/>
                <w:u w:val="single"/>
              </w:rPr>
            </w:pPr>
            <w:r w:rsidRPr="00E70E28">
              <w:rPr>
                <w:b/>
                <w:bCs/>
                <w:color w:val="FFFF00"/>
                <w:u w:val="single"/>
              </w:rPr>
              <w:t>HAZMAT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4471" w14:textId="77777777" w:rsidR="00740A94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559730" w14:textId="77777777" w:rsidR="00740A94" w:rsidRDefault="00740A94" w:rsidP="00740A94"/>
        </w:tc>
      </w:tr>
    </w:tbl>
    <w:p w14:paraId="68D4DF54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A06194" w14:paraId="678BA355" w14:textId="77777777" w:rsidTr="00A06194">
        <w:trPr>
          <w:trHeight w:val="397"/>
        </w:trPr>
        <w:tc>
          <w:tcPr>
            <w:tcW w:w="2379" w:type="dxa"/>
          </w:tcPr>
          <w:p w14:paraId="498876E0" w14:textId="77777777" w:rsidR="00A06194" w:rsidRDefault="00A06194" w:rsidP="00A06194"/>
        </w:tc>
        <w:tc>
          <w:tcPr>
            <w:tcW w:w="2379" w:type="dxa"/>
          </w:tcPr>
          <w:p w14:paraId="134555A8" w14:textId="77825C91" w:rsidR="00A06194" w:rsidRDefault="00A06194" w:rsidP="00A06194">
            <w:r>
              <w:t>ID-BOD TRAINING</w:t>
            </w:r>
          </w:p>
        </w:tc>
        <w:tc>
          <w:tcPr>
            <w:tcW w:w="2378" w:type="dxa"/>
          </w:tcPr>
          <w:p w14:paraId="65F3BF2F" w14:textId="77777777" w:rsidR="00A06194" w:rsidRDefault="00A06194" w:rsidP="00A06194"/>
        </w:tc>
        <w:tc>
          <w:tcPr>
            <w:tcW w:w="7842" w:type="dxa"/>
            <w:gridSpan w:val="6"/>
            <w:vAlign w:val="center"/>
          </w:tcPr>
          <w:p w14:paraId="52FA4DE8" w14:textId="69274D61" w:rsidR="00A06194" w:rsidRDefault="00A06194" w:rsidP="00A06194"/>
        </w:tc>
      </w:tr>
      <w:tr w:rsidR="00A06194" w14:paraId="3D813E6A" w14:textId="77777777" w:rsidTr="00A06194">
        <w:trPr>
          <w:trHeight w:val="397"/>
        </w:trPr>
        <w:tc>
          <w:tcPr>
            <w:tcW w:w="4758" w:type="dxa"/>
            <w:gridSpan w:val="2"/>
            <w:vMerge w:val="restart"/>
          </w:tcPr>
          <w:p w14:paraId="7305DCDA" w14:textId="77777777" w:rsidR="00A06194" w:rsidRPr="000357C6" w:rsidRDefault="00E70E28" w:rsidP="00A06194">
            <w:pPr>
              <w:pStyle w:val="Month"/>
            </w:pPr>
            <w:sdt>
              <w:sdtPr>
                <w:id w:val="-1379157486"/>
                <w:placeholder>
                  <w:docPart w:val="8F60D1FDE1E34A46847B44222D182C08"/>
                </w:placeholder>
                <w:temporary/>
                <w:showingPlcHdr/>
                <w15:appearance w15:val="hidden"/>
              </w:sdtPr>
              <w:sdtEndPr/>
              <w:sdtContent>
                <w:r w:rsidR="00A06194">
                  <w:t>June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2F68364" w14:textId="0553DA42" w:rsidR="00A06194" w:rsidRPr="00872CC6" w:rsidRDefault="00A06194" w:rsidP="00A06194">
            <w:pPr>
              <w:pStyle w:val="Year"/>
            </w:pPr>
            <w:r>
              <w:t>202</w:t>
            </w:r>
            <w:r w:rsidR="00547648">
              <w:t>4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1B7843" w14:textId="77777777" w:rsidR="00A06194" w:rsidRDefault="00A06194" w:rsidP="00A06194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E14927" w14:textId="77777777" w:rsidR="00A06194" w:rsidRDefault="00A06194" w:rsidP="00A06194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C03A74" w14:textId="77777777" w:rsidR="00A06194" w:rsidRDefault="00A06194" w:rsidP="00A06194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8F5373" w14:textId="77777777" w:rsidR="00A06194" w:rsidRDefault="00A06194" w:rsidP="00A06194"/>
        </w:tc>
      </w:tr>
      <w:tr w:rsidR="00A06194" w14:paraId="6DB71E85" w14:textId="77777777" w:rsidTr="00A06194">
        <w:trPr>
          <w:trHeight w:val="397"/>
        </w:trPr>
        <w:tc>
          <w:tcPr>
            <w:tcW w:w="4758" w:type="dxa"/>
            <w:gridSpan w:val="2"/>
            <w:vMerge/>
          </w:tcPr>
          <w:p w14:paraId="224447F8" w14:textId="77777777" w:rsidR="00A06194" w:rsidRDefault="00A06194" w:rsidP="00A06194"/>
        </w:tc>
        <w:tc>
          <w:tcPr>
            <w:tcW w:w="2378" w:type="dxa"/>
            <w:vMerge/>
          </w:tcPr>
          <w:p w14:paraId="3089B84E" w14:textId="77777777" w:rsidR="00A06194" w:rsidRPr="00A93D4E" w:rsidRDefault="00A06194" w:rsidP="00A06194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705F8E" w14:textId="77777777" w:rsidR="00A06194" w:rsidRDefault="00A06194" w:rsidP="00A06194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0E8E8C" w14:textId="77777777" w:rsidR="00A06194" w:rsidRDefault="00A06194" w:rsidP="00A06194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7F6108" w14:textId="77777777" w:rsidR="00A06194" w:rsidRDefault="00A06194" w:rsidP="00A06194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BA5762" w14:textId="77777777" w:rsidR="00A06194" w:rsidRDefault="00A06194" w:rsidP="00A06194"/>
        </w:tc>
      </w:tr>
      <w:tr w:rsidR="00A06194" w14:paraId="4E44EFA8" w14:textId="77777777" w:rsidTr="00A06194">
        <w:trPr>
          <w:trHeight w:val="397"/>
        </w:trPr>
        <w:tc>
          <w:tcPr>
            <w:tcW w:w="4758" w:type="dxa"/>
            <w:gridSpan w:val="2"/>
            <w:vMerge/>
          </w:tcPr>
          <w:p w14:paraId="251ABEF1" w14:textId="77777777" w:rsidR="00A06194" w:rsidRDefault="00A06194" w:rsidP="00A06194"/>
        </w:tc>
        <w:tc>
          <w:tcPr>
            <w:tcW w:w="2378" w:type="dxa"/>
            <w:vMerge/>
          </w:tcPr>
          <w:p w14:paraId="0E1BE950" w14:textId="77777777" w:rsidR="00A06194" w:rsidRPr="00A93D4E" w:rsidRDefault="00A06194" w:rsidP="00A06194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D259A8" w14:textId="77777777" w:rsidR="00A06194" w:rsidRDefault="00A06194" w:rsidP="00A06194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C679B2" w14:textId="77777777" w:rsidR="00A06194" w:rsidRDefault="00A06194" w:rsidP="00A06194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375837" w14:textId="77777777" w:rsidR="00A06194" w:rsidRDefault="00A06194" w:rsidP="00A06194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3FF273" w14:textId="77777777" w:rsidR="00A06194" w:rsidRDefault="00A06194" w:rsidP="00A06194"/>
        </w:tc>
      </w:tr>
      <w:tr w:rsidR="00A06194" w14:paraId="19BFA3DB" w14:textId="77777777" w:rsidTr="00A06194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5AADD9E" w14:textId="77777777" w:rsidR="00A06194" w:rsidRPr="00872CC6" w:rsidRDefault="00E70E28" w:rsidP="00A06194">
            <w:pPr>
              <w:pStyle w:val="DayoftheWeek"/>
            </w:pPr>
            <w:sdt>
              <w:sdtPr>
                <w:id w:val="779307358"/>
                <w:placeholder>
                  <w:docPart w:val="37DAC94A4D494458978DA6900BEB47A7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704CB38" w14:textId="77777777" w:rsidR="00A06194" w:rsidRPr="00872CC6" w:rsidRDefault="00E70E28" w:rsidP="00A06194">
            <w:pPr>
              <w:pStyle w:val="DayoftheWeek"/>
            </w:pPr>
            <w:sdt>
              <w:sdtPr>
                <w:id w:val="-318967821"/>
                <w:placeholder>
                  <w:docPart w:val="6817E5152A7649048ED4FD96E68DBE88"/>
                </w:placeholder>
                <w:temporary/>
                <w:showingPlcHdr/>
                <w15:appearance w15:val="hidden"/>
              </w:sdtPr>
              <w:sdtEndPr/>
              <w:sdtContent>
                <w:r w:rsidR="00A06194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F4EE80" w14:textId="77777777" w:rsidR="00A06194" w:rsidRPr="00872CC6" w:rsidRDefault="00E70E28" w:rsidP="00A06194">
            <w:pPr>
              <w:pStyle w:val="DayoftheWeek"/>
            </w:pPr>
            <w:sdt>
              <w:sdtPr>
                <w:id w:val="-1209947987"/>
                <w:placeholder>
                  <w:docPart w:val="902D63539B6C449DAB66F759950AF336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86E5F18" w14:textId="77777777" w:rsidR="00A06194" w:rsidRPr="00872CC6" w:rsidRDefault="00E70E28" w:rsidP="00A06194">
            <w:pPr>
              <w:pStyle w:val="DayoftheWeek"/>
            </w:pPr>
            <w:sdt>
              <w:sdtPr>
                <w:id w:val="1557431425"/>
                <w:placeholder>
                  <w:docPart w:val="A8658F967B024E41B61691E42D0E05DA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42F735" w14:textId="77777777" w:rsidR="00A06194" w:rsidRPr="00872CC6" w:rsidRDefault="00E70E28" w:rsidP="00A06194">
            <w:pPr>
              <w:pStyle w:val="DayoftheWeek"/>
            </w:pPr>
            <w:sdt>
              <w:sdtPr>
                <w:id w:val="-1573193267"/>
                <w:placeholder>
                  <w:docPart w:val="E17921F6884C4B5B978AE367B5747E3F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D127DC7" w14:textId="77777777" w:rsidR="00A06194" w:rsidRPr="00872CC6" w:rsidRDefault="00E70E28" w:rsidP="00A06194">
            <w:pPr>
              <w:pStyle w:val="DayoftheWeek"/>
            </w:pPr>
            <w:sdt>
              <w:sdtPr>
                <w:id w:val="-1422173083"/>
                <w:placeholder>
                  <w:docPart w:val="BE52D27E9B2E4C38A907FC7D7B6FF885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97006BF" w14:textId="77777777" w:rsidR="00A06194" w:rsidRPr="00872CC6" w:rsidRDefault="00E70E28" w:rsidP="00A06194">
            <w:pPr>
              <w:pStyle w:val="DayoftheWeek"/>
            </w:pPr>
            <w:sdt>
              <w:sdtPr>
                <w:id w:val="-565030080"/>
                <w:placeholder>
                  <w:docPart w:val="AB807450E93F423FAB311D0F582B188C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SUN</w:t>
                </w:r>
              </w:sdtContent>
            </w:sdt>
          </w:p>
        </w:tc>
      </w:tr>
      <w:tr w:rsidR="00A06194" w14:paraId="35817B00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67FDD38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FAA0E56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9F4B69D" w14:textId="71DD938E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C0E4F73" w14:textId="20A07534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C0A9AEA" w14:textId="5B49286B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DE5B5F5" w14:textId="496C5016" w:rsidR="00A06194" w:rsidRPr="00872CC6" w:rsidRDefault="00017F6B" w:rsidP="00A06194">
            <w:pPr>
              <w:pStyle w:val="Weekend"/>
            </w:pPr>
            <w: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08265A0" w14:textId="2FF06EF2" w:rsidR="00A06194" w:rsidRPr="00872CC6" w:rsidRDefault="00017F6B" w:rsidP="00A06194">
            <w:pPr>
              <w:pStyle w:val="Weekend"/>
            </w:pPr>
            <w:r>
              <w:t>2</w:t>
            </w:r>
          </w:p>
        </w:tc>
      </w:tr>
      <w:tr w:rsidR="00A06194" w14:paraId="574B68A7" w14:textId="77777777" w:rsidTr="00823450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3587A9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4644A5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06852176" w14:textId="7C83B4E6" w:rsidR="00A06194" w:rsidRPr="00A06194" w:rsidRDefault="00A06194" w:rsidP="00885019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39C5E999" w14:textId="46BD07AF" w:rsidR="00A06194" w:rsidRDefault="00A06194" w:rsidP="00A0619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3BB0359B" w14:textId="77777777" w:rsidR="00885019" w:rsidRDefault="00885019" w:rsidP="00A06194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  <w:p w14:paraId="65710353" w14:textId="5CDC9C77" w:rsidR="00C91A52" w:rsidRPr="00C91A52" w:rsidRDefault="00C91A52" w:rsidP="00042BFE">
            <w:pPr>
              <w:rPr>
                <w:b/>
                <w:bCs/>
                <w:i/>
                <w:iCs/>
              </w:rPr>
            </w:pPr>
          </w:p>
          <w:p w14:paraId="3C615946" w14:textId="63BFC92D" w:rsidR="00C91A52" w:rsidRPr="00042BFE" w:rsidRDefault="00C91A52" w:rsidP="00042BFE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7DAAAF1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180CDFD4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</w:tcPr>
          <w:p w14:paraId="40F377E5" w14:textId="77777777" w:rsidR="00A06194" w:rsidRDefault="00A06194" w:rsidP="00A06194">
            <w:pPr>
              <w:pStyle w:val="Weekend"/>
            </w:pPr>
          </w:p>
        </w:tc>
      </w:tr>
      <w:tr w:rsidR="00A06194" w14:paraId="2AEA60AA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2FAAE0E" w14:textId="7A1869A4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5F40B54" w14:textId="430B1C95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E6370DB" w14:textId="69DE7E58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7ED5C26" w14:textId="3737D827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7F4E86F" w14:textId="7623EE6B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985C0DD" w14:textId="2A67A262" w:rsidR="00A06194" w:rsidRPr="00872CC6" w:rsidRDefault="00017F6B" w:rsidP="00A06194">
            <w:pPr>
              <w:pStyle w:val="Weekend"/>
            </w:pPr>
            <w:r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B44D69F" w14:textId="2B503C29" w:rsidR="00A06194" w:rsidRPr="00872CC6" w:rsidRDefault="00017F6B" w:rsidP="00A06194">
            <w:pPr>
              <w:pStyle w:val="Weekend"/>
            </w:pPr>
            <w:r>
              <w:t>9</w:t>
            </w:r>
          </w:p>
        </w:tc>
      </w:tr>
      <w:tr w:rsidR="00A06194" w14:paraId="2ED86C12" w14:textId="77777777" w:rsidTr="00823450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8B177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0326A48F" w14:textId="422752A2" w:rsidR="00885019" w:rsidRPr="00193B66" w:rsidRDefault="00823450" w:rsidP="00A06194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RT-212</w:t>
            </w:r>
          </w:p>
          <w:p w14:paraId="1A870B8D" w14:textId="602A91DE" w:rsidR="00A06194" w:rsidRDefault="00A06194" w:rsidP="00A06194">
            <w:pPr>
              <w:rPr>
                <w:b/>
                <w:bCs/>
                <w:i/>
                <w:iCs/>
              </w:rPr>
            </w:pPr>
          </w:p>
          <w:p w14:paraId="7F1156BF" w14:textId="5CDB6198" w:rsidR="0098654B" w:rsidRPr="0098654B" w:rsidRDefault="0098654B" w:rsidP="00A06194">
            <w:pPr>
              <w:rPr>
                <w:b/>
                <w:bCs/>
                <w:i/>
                <w:iCs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2CD6AAA0" w14:textId="77777777" w:rsidR="00A06194" w:rsidRPr="00193B66" w:rsidRDefault="00823450" w:rsidP="00A06194">
            <w:pPr>
              <w:rPr>
                <w:b/>
                <w:bCs/>
                <w:color w:val="FFFF00"/>
                <w:u w:val="single"/>
              </w:rPr>
            </w:pPr>
            <w:r w:rsidRPr="00193B66">
              <w:rPr>
                <w:b/>
                <w:bCs/>
                <w:color w:val="FFFF00"/>
                <w:u w:val="single"/>
              </w:rPr>
              <w:t>WCT</w:t>
            </w:r>
          </w:p>
          <w:p w14:paraId="5739E814" w14:textId="6C1015F7" w:rsidR="00823450" w:rsidRPr="00872CC6" w:rsidRDefault="00823450" w:rsidP="00A06194">
            <w:pPr>
              <w:rPr>
                <w:color w:val="262626" w:themeColor="text1" w:themeTint="D9"/>
              </w:rPr>
            </w:pPr>
            <w:r w:rsidRPr="00193B66">
              <w:rPr>
                <w:b/>
                <w:bCs/>
                <w:color w:val="FFFF00"/>
                <w:u w:val="single"/>
              </w:rPr>
              <w:t>RT-130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89297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09CC0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3CDD4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5C0FD6" w14:textId="77777777" w:rsidR="00A06194" w:rsidRDefault="00A06194" w:rsidP="00A06194">
            <w:pPr>
              <w:pStyle w:val="Weekend"/>
            </w:pPr>
          </w:p>
        </w:tc>
      </w:tr>
      <w:tr w:rsidR="00A06194" w14:paraId="020A8BBF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FB6B486" w14:textId="41858503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F38452E" w14:textId="2AA0CA9F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CC2E103" w14:textId="4C547AD1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B3EE7C3" w14:textId="59EF6608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74DFC1B" w14:textId="7ACF5D5D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1</w:t>
            </w:r>
            <w:r w:rsidR="00017F6B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75CD7098" w14:textId="5C6FC253" w:rsidR="00A06194" w:rsidRPr="00872CC6" w:rsidRDefault="00F478E7" w:rsidP="00A06194">
            <w:pPr>
              <w:pStyle w:val="Weekend"/>
            </w:pPr>
            <w:r>
              <w:t>1</w:t>
            </w:r>
            <w:r w:rsidR="00017F6B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56580C9" w14:textId="0CA6F3FE" w:rsidR="00A06194" w:rsidRPr="00872CC6" w:rsidRDefault="00F478E7" w:rsidP="00A06194">
            <w:pPr>
              <w:pStyle w:val="Weekend"/>
            </w:pPr>
            <w:r>
              <w:t>1</w:t>
            </w:r>
            <w:r w:rsidR="00017F6B">
              <w:t>6</w:t>
            </w:r>
          </w:p>
        </w:tc>
      </w:tr>
      <w:tr w:rsidR="00A06194" w14:paraId="032AD81E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9FC10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BC1A0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4081F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7F798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724188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48EAE8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687A5B" w14:textId="77777777" w:rsidR="00A06194" w:rsidRDefault="00A06194" w:rsidP="00A06194">
            <w:pPr>
              <w:pStyle w:val="Weekend"/>
            </w:pPr>
          </w:p>
        </w:tc>
      </w:tr>
      <w:tr w:rsidR="00A06194" w14:paraId="5D3610C7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DB1AF52" w14:textId="04474B12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="00017F6B"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49FAE04" w14:textId="27FD3B93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CE39609" w14:textId="5BE1EA1F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1FFB529" w14:textId="0CB93C02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9D589DC" w14:textId="1C63A0C9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0169DF5" w14:textId="0D60963C" w:rsidR="00A06194" w:rsidRPr="00004954" w:rsidRDefault="00F478E7" w:rsidP="00A06194">
            <w:pPr>
              <w:pStyle w:val="Weekend"/>
            </w:pPr>
            <w:r>
              <w:t>2</w:t>
            </w:r>
            <w:r w:rsidR="00017F6B"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1EB6931A" w14:textId="6226155F" w:rsidR="00A06194" w:rsidRPr="00004954" w:rsidRDefault="00F478E7" w:rsidP="00A06194">
            <w:pPr>
              <w:pStyle w:val="Weekend"/>
            </w:pPr>
            <w:r>
              <w:t>2</w:t>
            </w:r>
            <w:r w:rsidR="00017F6B">
              <w:t>3</w:t>
            </w:r>
          </w:p>
        </w:tc>
      </w:tr>
      <w:tr w:rsidR="00A06194" w14:paraId="246E562C" w14:textId="77777777" w:rsidTr="00E70E2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2E954E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602BE70C" w14:textId="77777777" w:rsidR="00A06194" w:rsidRPr="00E70E28" w:rsidRDefault="00E70E28" w:rsidP="00A06194">
            <w:pPr>
              <w:rPr>
                <w:b/>
                <w:bCs/>
                <w:color w:val="FFFF00"/>
                <w:u w:val="single"/>
              </w:rPr>
            </w:pPr>
            <w:r w:rsidRPr="00E70E28">
              <w:rPr>
                <w:b/>
                <w:bCs/>
                <w:color w:val="FFFF00"/>
                <w:u w:val="single"/>
              </w:rPr>
              <w:t>FIRST AID/CPR</w:t>
            </w:r>
          </w:p>
          <w:p w14:paraId="5C22CA92" w14:textId="582C3A2F" w:rsidR="00E70E28" w:rsidRPr="00872CC6" w:rsidRDefault="00E70E28" w:rsidP="00A06194">
            <w:pPr>
              <w:rPr>
                <w:color w:val="262626" w:themeColor="text1" w:themeTint="D9"/>
              </w:rPr>
            </w:pPr>
            <w:r w:rsidRPr="00E70E28">
              <w:rPr>
                <w:b/>
                <w:bCs/>
                <w:color w:val="FFFF00"/>
                <w:u w:val="single"/>
              </w:rPr>
              <w:t>(BDO)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C218F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67171" w:themeFill="background2" w:themeFillShade="80"/>
          </w:tcPr>
          <w:p w14:paraId="5A453C22" w14:textId="31924F9F" w:rsidR="00A06194" w:rsidRPr="00E70E28" w:rsidRDefault="00E70E28" w:rsidP="00A06194">
            <w:pPr>
              <w:rPr>
                <w:b/>
                <w:bCs/>
                <w:color w:val="262626" w:themeColor="text1" w:themeTint="D9"/>
                <w:u w:val="single"/>
              </w:rPr>
            </w:pPr>
            <w:r w:rsidRPr="00E70E28">
              <w:rPr>
                <w:b/>
                <w:bCs/>
                <w:color w:val="FFFF00"/>
                <w:u w:val="single"/>
              </w:rPr>
              <w:t>HAZMAT (BDO)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20D43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A4973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60AA33" w14:textId="77777777" w:rsidR="00A06194" w:rsidRDefault="00A06194" w:rsidP="00A06194">
            <w:pPr>
              <w:pStyle w:val="Weekend"/>
            </w:pPr>
          </w:p>
        </w:tc>
      </w:tr>
      <w:tr w:rsidR="00A06194" w14:paraId="6817208E" w14:textId="77777777" w:rsidTr="00823450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37ECA256" w14:textId="519429C1" w:rsidR="00A06194" w:rsidRPr="00872CC6" w:rsidRDefault="00A06194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017F6B">
              <w:rPr>
                <w:color w:val="262626" w:themeColor="text1" w:themeTint="D9"/>
              </w:rPr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C1C9A9B" w14:textId="34FE2FC0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4063EC39" w14:textId="7B9B029A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546A1E39" w14:textId="4D8AF72B" w:rsidR="00A06194" w:rsidRPr="00872CC6" w:rsidRDefault="00F478E7" w:rsidP="00A06194">
            <w:pPr>
              <w:rPr>
                <w:color w:val="262626" w:themeColor="text1" w:themeTint="D9"/>
              </w:rPr>
            </w:pPr>
            <w:r>
              <w:t>2</w:t>
            </w:r>
            <w:r w:rsidR="00017F6B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0616508B" w14:textId="4EFE5C25" w:rsidR="00A06194" w:rsidRPr="00872CC6" w:rsidRDefault="00017F6B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211CA430" w14:textId="1F9D2660" w:rsidR="00A06194" w:rsidRPr="00004954" w:rsidRDefault="00017F6B" w:rsidP="00A06194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CECE" w:themeFill="background2" w:themeFillShade="E6"/>
          </w:tcPr>
          <w:p w14:paraId="62D3880C" w14:textId="2A5885DC" w:rsidR="00A06194" w:rsidRPr="00004954" w:rsidRDefault="00017F6B" w:rsidP="00A06194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30</w:t>
            </w:r>
          </w:p>
        </w:tc>
      </w:tr>
      <w:tr w:rsidR="00A06194" w14:paraId="4628A6F7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48CC8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DAB121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CA1C4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AB88B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A9964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F7C111" w14:textId="77777777" w:rsidR="00A06194" w:rsidRDefault="00A06194" w:rsidP="00A061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B692C1" w14:textId="77777777" w:rsidR="00A06194" w:rsidRDefault="00A06194" w:rsidP="00A06194"/>
        </w:tc>
      </w:tr>
      <w:tr w:rsidR="00A06194" w14:paraId="49F2E1C3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9A3C0E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FEB54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7C8C7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25121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32B41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330297" w14:textId="77777777" w:rsidR="00A06194" w:rsidRPr="00004954" w:rsidRDefault="00A06194" w:rsidP="00A061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7227C" w14:textId="77777777" w:rsidR="00A06194" w:rsidRPr="00004954" w:rsidRDefault="00A06194" w:rsidP="00A06194">
            <w:pPr>
              <w:rPr>
                <w:color w:val="60A489" w:themeColor="accent5" w:themeShade="BF"/>
              </w:rPr>
            </w:pPr>
          </w:p>
        </w:tc>
      </w:tr>
      <w:tr w:rsidR="00A06194" w14:paraId="38EBF845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BD334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7231C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ED835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D4F388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8F682C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C2991" w14:textId="77777777" w:rsidR="00A06194" w:rsidRDefault="00A06194" w:rsidP="00A061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F36163" w14:textId="77777777" w:rsidR="00A06194" w:rsidRDefault="00A06194" w:rsidP="00A06194"/>
        </w:tc>
      </w:tr>
    </w:tbl>
    <w:p w14:paraId="4FA038B8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A06194" w14:paraId="29B15FFF" w14:textId="77777777" w:rsidTr="00A06194">
        <w:trPr>
          <w:trHeight w:val="397"/>
        </w:trPr>
        <w:tc>
          <w:tcPr>
            <w:tcW w:w="2379" w:type="dxa"/>
          </w:tcPr>
          <w:p w14:paraId="50ACD9E3" w14:textId="77777777" w:rsidR="00A06194" w:rsidRDefault="00A06194" w:rsidP="00A06194"/>
        </w:tc>
        <w:tc>
          <w:tcPr>
            <w:tcW w:w="2379" w:type="dxa"/>
          </w:tcPr>
          <w:p w14:paraId="122FBAA6" w14:textId="647FA055" w:rsidR="00A06194" w:rsidRDefault="00A06194" w:rsidP="00A06194">
            <w:r>
              <w:t>ID-BOD TRAINING</w:t>
            </w:r>
          </w:p>
        </w:tc>
        <w:tc>
          <w:tcPr>
            <w:tcW w:w="2378" w:type="dxa"/>
          </w:tcPr>
          <w:p w14:paraId="4C183C55" w14:textId="77777777" w:rsidR="00A06194" w:rsidRDefault="00A06194" w:rsidP="00A06194"/>
        </w:tc>
        <w:tc>
          <w:tcPr>
            <w:tcW w:w="7842" w:type="dxa"/>
            <w:gridSpan w:val="6"/>
            <w:vAlign w:val="center"/>
          </w:tcPr>
          <w:p w14:paraId="58CF7466" w14:textId="3046F2E2" w:rsidR="00A06194" w:rsidRDefault="00A06194" w:rsidP="00A06194"/>
        </w:tc>
      </w:tr>
      <w:tr w:rsidR="00A06194" w14:paraId="5361D24D" w14:textId="77777777" w:rsidTr="00A06194">
        <w:trPr>
          <w:trHeight w:val="397"/>
        </w:trPr>
        <w:tc>
          <w:tcPr>
            <w:tcW w:w="4758" w:type="dxa"/>
            <w:gridSpan w:val="2"/>
            <w:vMerge w:val="restart"/>
          </w:tcPr>
          <w:p w14:paraId="14BC858B" w14:textId="77777777" w:rsidR="00A06194" w:rsidRPr="000357C6" w:rsidRDefault="00E70E28" w:rsidP="00A06194">
            <w:pPr>
              <w:pStyle w:val="Month"/>
            </w:pPr>
            <w:sdt>
              <w:sdtPr>
                <w:id w:val="1143534729"/>
                <w:placeholder>
                  <w:docPart w:val="7B4A1EF8E20F4B58AE90EC68B8179848"/>
                </w:placeholder>
                <w:temporary/>
                <w:showingPlcHdr/>
                <w15:appearance w15:val="hidden"/>
              </w:sdtPr>
              <w:sdtEndPr/>
              <w:sdtContent>
                <w:r w:rsidR="00A06194">
                  <w:t>July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F5BD90D" w14:textId="0A0692FF" w:rsidR="00A06194" w:rsidRPr="00872CC6" w:rsidRDefault="00A06194" w:rsidP="00A06194">
            <w:pPr>
              <w:pStyle w:val="Year"/>
            </w:pPr>
            <w:r>
              <w:t>202</w:t>
            </w:r>
            <w:r w:rsidR="00547648">
              <w:t>4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A27A00" w14:textId="77777777" w:rsidR="00A06194" w:rsidRDefault="00A06194" w:rsidP="00A06194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2F2744" w14:textId="77777777" w:rsidR="00A06194" w:rsidRDefault="00A06194" w:rsidP="00A06194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0250AB" w14:textId="77777777" w:rsidR="00A06194" w:rsidRDefault="00A06194" w:rsidP="00A06194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DD786E" w14:textId="77777777" w:rsidR="00A06194" w:rsidRDefault="00A06194" w:rsidP="00A06194"/>
        </w:tc>
      </w:tr>
      <w:tr w:rsidR="00A06194" w14:paraId="19F5CA21" w14:textId="77777777" w:rsidTr="00A06194">
        <w:trPr>
          <w:trHeight w:val="397"/>
        </w:trPr>
        <w:tc>
          <w:tcPr>
            <w:tcW w:w="4758" w:type="dxa"/>
            <w:gridSpan w:val="2"/>
            <w:vMerge/>
          </w:tcPr>
          <w:p w14:paraId="6ACDB29B" w14:textId="77777777" w:rsidR="00A06194" w:rsidRDefault="00A06194" w:rsidP="00A06194"/>
        </w:tc>
        <w:tc>
          <w:tcPr>
            <w:tcW w:w="2378" w:type="dxa"/>
            <w:vMerge/>
          </w:tcPr>
          <w:p w14:paraId="7049CDF4" w14:textId="77777777" w:rsidR="00A06194" w:rsidRPr="00A93D4E" w:rsidRDefault="00A06194" w:rsidP="00A06194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6F0E56" w14:textId="77777777" w:rsidR="00A06194" w:rsidRDefault="00A06194" w:rsidP="00A06194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85ED74" w14:textId="77777777" w:rsidR="00A06194" w:rsidRDefault="00A06194" w:rsidP="00A06194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F370C7" w14:textId="77777777" w:rsidR="00A06194" w:rsidRDefault="00A06194" w:rsidP="00A06194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3A6306" w14:textId="77777777" w:rsidR="00A06194" w:rsidRDefault="00A06194" w:rsidP="00A06194"/>
        </w:tc>
      </w:tr>
      <w:tr w:rsidR="00A06194" w14:paraId="62AFFB35" w14:textId="77777777" w:rsidTr="00A06194">
        <w:trPr>
          <w:trHeight w:val="397"/>
        </w:trPr>
        <w:tc>
          <w:tcPr>
            <w:tcW w:w="4758" w:type="dxa"/>
            <w:gridSpan w:val="2"/>
            <w:vMerge/>
          </w:tcPr>
          <w:p w14:paraId="05580B84" w14:textId="77777777" w:rsidR="00A06194" w:rsidRDefault="00A06194" w:rsidP="00A06194"/>
        </w:tc>
        <w:tc>
          <w:tcPr>
            <w:tcW w:w="2378" w:type="dxa"/>
            <w:vMerge/>
          </w:tcPr>
          <w:p w14:paraId="1DBE6AEC" w14:textId="77777777" w:rsidR="00A06194" w:rsidRPr="00A93D4E" w:rsidRDefault="00A06194" w:rsidP="00A06194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189A68" w14:textId="77777777" w:rsidR="00A06194" w:rsidRDefault="00A06194" w:rsidP="00A06194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E843E0" w14:textId="77777777" w:rsidR="00A06194" w:rsidRDefault="00A06194" w:rsidP="00A06194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80B5C7" w14:textId="77777777" w:rsidR="00A06194" w:rsidRDefault="00A06194" w:rsidP="00A06194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CA5F20" w14:textId="77777777" w:rsidR="00A06194" w:rsidRDefault="00A06194" w:rsidP="00A06194"/>
        </w:tc>
      </w:tr>
      <w:tr w:rsidR="00A06194" w14:paraId="202C5140" w14:textId="77777777" w:rsidTr="00A06194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444FD05" w14:textId="77777777" w:rsidR="00A06194" w:rsidRPr="00F65B25" w:rsidRDefault="00E70E28" w:rsidP="00A06194">
            <w:pPr>
              <w:pStyle w:val="DayoftheWeek"/>
            </w:pPr>
            <w:sdt>
              <w:sdtPr>
                <w:id w:val="-550997192"/>
                <w:placeholder>
                  <w:docPart w:val="6038D285F7E84B9AB729D948165DBB06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5AB5759" w14:textId="77777777" w:rsidR="00A06194" w:rsidRPr="00F65B25" w:rsidRDefault="00E70E28" w:rsidP="00A06194">
            <w:pPr>
              <w:pStyle w:val="DayoftheWeek"/>
            </w:pPr>
            <w:sdt>
              <w:sdtPr>
                <w:id w:val="-2114275542"/>
                <w:placeholder>
                  <w:docPart w:val="AE8021E906B544F290FD7337BA40046E"/>
                </w:placeholder>
                <w:temporary/>
                <w:showingPlcHdr/>
                <w15:appearance w15:val="hidden"/>
              </w:sdtPr>
              <w:sdtEndPr/>
              <w:sdtContent>
                <w:r w:rsidR="00A06194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942C375" w14:textId="77777777" w:rsidR="00A06194" w:rsidRPr="00F65B25" w:rsidRDefault="00E70E28" w:rsidP="00A06194">
            <w:pPr>
              <w:pStyle w:val="DayoftheWeek"/>
            </w:pPr>
            <w:sdt>
              <w:sdtPr>
                <w:id w:val="647568329"/>
                <w:placeholder>
                  <w:docPart w:val="4076536EFEA9483789B21D6BCADCB331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15115FA" w14:textId="77777777" w:rsidR="00A06194" w:rsidRPr="00F65B25" w:rsidRDefault="00E70E28" w:rsidP="00A06194">
            <w:pPr>
              <w:pStyle w:val="DayoftheWeek"/>
            </w:pPr>
            <w:sdt>
              <w:sdtPr>
                <w:id w:val="1020588235"/>
                <w:placeholder>
                  <w:docPart w:val="260A535B0F754FC2A017221293D3F0F5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EC4F3AE" w14:textId="77777777" w:rsidR="00A06194" w:rsidRPr="00F65B25" w:rsidRDefault="00E70E28" w:rsidP="00A06194">
            <w:pPr>
              <w:pStyle w:val="DayoftheWeek"/>
            </w:pPr>
            <w:sdt>
              <w:sdtPr>
                <w:id w:val="146174504"/>
                <w:placeholder>
                  <w:docPart w:val="37997C48C365481DB6070343712947D9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4C54E93" w14:textId="77777777" w:rsidR="00A06194" w:rsidRPr="00F65B25" w:rsidRDefault="00E70E28" w:rsidP="00A06194">
            <w:pPr>
              <w:pStyle w:val="DayoftheWeek"/>
            </w:pPr>
            <w:sdt>
              <w:sdtPr>
                <w:id w:val="-1315018032"/>
                <w:placeholder>
                  <w:docPart w:val="3415C0D3CAD94E078852455BCD1F520E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0643AB1" w14:textId="77777777" w:rsidR="00A06194" w:rsidRPr="00F65B25" w:rsidRDefault="00E70E28" w:rsidP="00A06194">
            <w:pPr>
              <w:pStyle w:val="DayoftheWeek"/>
            </w:pPr>
            <w:sdt>
              <w:sdtPr>
                <w:id w:val="177782432"/>
                <w:placeholder>
                  <w:docPart w:val="0F155F9BBB7D4C2F9368B3FC629E87B9"/>
                </w:placeholder>
                <w:temporary/>
                <w:showingPlcHdr/>
                <w15:appearance w15:val="hidden"/>
              </w:sdtPr>
              <w:sdtEndPr/>
              <w:sdtContent>
                <w:r w:rsidR="00A06194" w:rsidRPr="00F65B25">
                  <w:t>SUN</w:t>
                </w:r>
              </w:sdtContent>
            </w:sdt>
          </w:p>
        </w:tc>
      </w:tr>
      <w:tr w:rsidR="00A06194" w14:paraId="3D12F979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35B986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1B378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2DF475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08121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AB7B56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A770CD" w14:textId="77777777" w:rsidR="00A06194" w:rsidRPr="00872CC6" w:rsidRDefault="00A06194" w:rsidP="00A06194">
            <w:pPr>
              <w:pStyle w:val="Weekend"/>
            </w:pPr>
            <w:r w:rsidRPr="003721F1"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9F4B28" w14:textId="77777777" w:rsidR="00A06194" w:rsidRPr="00872CC6" w:rsidRDefault="00A06194" w:rsidP="00A06194">
            <w:pPr>
              <w:pStyle w:val="Weekend"/>
            </w:pPr>
            <w:r w:rsidRPr="003721F1">
              <w:t>3</w:t>
            </w:r>
          </w:p>
        </w:tc>
      </w:tr>
      <w:tr w:rsidR="00A06194" w14:paraId="1B0175D7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F97CC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34FF1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2AE78E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01F00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62144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B102E5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C8E4E2" w14:textId="77777777" w:rsidR="00A06194" w:rsidRDefault="00A06194" w:rsidP="00A06194">
            <w:pPr>
              <w:pStyle w:val="Weekend"/>
            </w:pPr>
          </w:p>
        </w:tc>
      </w:tr>
      <w:tr w:rsidR="00A06194" w14:paraId="7AD350B4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12746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07545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3BD37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2D579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8665B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F91536" w14:textId="77777777" w:rsidR="00A06194" w:rsidRPr="00872CC6" w:rsidRDefault="00A06194" w:rsidP="00A06194">
            <w:pPr>
              <w:pStyle w:val="Weekend"/>
            </w:pPr>
            <w:r w:rsidRPr="003721F1"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AFC2DD" w14:textId="77777777" w:rsidR="00A06194" w:rsidRPr="00872CC6" w:rsidRDefault="00A06194" w:rsidP="00A06194">
            <w:pPr>
              <w:pStyle w:val="Weekend"/>
            </w:pPr>
            <w:r w:rsidRPr="003721F1">
              <w:t>10</w:t>
            </w:r>
          </w:p>
        </w:tc>
      </w:tr>
      <w:tr w:rsidR="00A06194" w14:paraId="309830B8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CC00F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4E4CC4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E3BBC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A8244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838C5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AC687B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312654" w14:textId="77777777" w:rsidR="00A06194" w:rsidRDefault="00A06194" w:rsidP="00A06194">
            <w:pPr>
              <w:pStyle w:val="Weekend"/>
            </w:pPr>
          </w:p>
        </w:tc>
      </w:tr>
      <w:tr w:rsidR="00A06194" w14:paraId="52FE6473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91D244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3C693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9D867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3CB6D5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3EF248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E17306" w14:textId="77777777" w:rsidR="00A06194" w:rsidRPr="00872CC6" w:rsidRDefault="00A06194" w:rsidP="00A06194">
            <w:pPr>
              <w:pStyle w:val="Weekend"/>
            </w:pPr>
            <w:r w:rsidRPr="003721F1"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066FDE" w14:textId="77777777" w:rsidR="00A06194" w:rsidRPr="00872CC6" w:rsidRDefault="00A06194" w:rsidP="00A06194">
            <w:pPr>
              <w:pStyle w:val="Weekend"/>
            </w:pPr>
            <w:r w:rsidRPr="003721F1">
              <w:t>17</w:t>
            </w:r>
          </w:p>
        </w:tc>
      </w:tr>
      <w:tr w:rsidR="00A06194" w14:paraId="4CA6998A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60709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CBF80C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F797C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85DE8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B76F0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2A8ADF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1E837A" w14:textId="77777777" w:rsidR="00A06194" w:rsidRDefault="00A06194" w:rsidP="00A06194">
            <w:pPr>
              <w:pStyle w:val="Weekend"/>
            </w:pPr>
          </w:p>
        </w:tc>
      </w:tr>
      <w:tr w:rsidR="00A06194" w14:paraId="7C3E0086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5D2225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F3A535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15ABD6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6DF274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FB317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A4AC12" w14:textId="77777777" w:rsidR="00A06194" w:rsidRPr="00004954" w:rsidRDefault="00A06194" w:rsidP="00A06194">
            <w:pPr>
              <w:pStyle w:val="Weekend"/>
            </w:pPr>
            <w:r w:rsidRPr="003721F1"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69F739" w14:textId="77777777" w:rsidR="00A06194" w:rsidRPr="00004954" w:rsidRDefault="00A06194" w:rsidP="00A06194">
            <w:pPr>
              <w:pStyle w:val="Weekend"/>
            </w:pPr>
            <w:r w:rsidRPr="003721F1">
              <w:t>24</w:t>
            </w:r>
          </w:p>
        </w:tc>
      </w:tr>
      <w:tr w:rsidR="00A06194" w14:paraId="19217BBC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A7051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A7D7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2B6CA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F3641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54572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A0F406" w14:textId="77777777" w:rsidR="00A06194" w:rsidRDefault="00A06194" w:rsidP="00A06194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E5721" w14:textId="77777777" w:rsidR="00A06194" w:rsidRDefault="00A06194" w:rsidP="00A06194">
            <w:pPr>
              <w:pStyle w:val="Weekend"/>
            </w:pPr>
          </w:p>
        </w:tc>
      </w:tr>
      <w:tr w:rsidR="00A06194" w14:paraId="52082B3D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94A09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E234D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11465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C345B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56C22B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  <w:r w:rsidRPr="003721F1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63BE1E" w14:textId="77777777" w:rsidR="00A06194" w:rsidRPr="00004954" w:rsidRDefault="00A06194" w:rsidP="00A06194">
            <w:pPr>
              <w:pStyle w:val="Weekend"/>
            </w:pPr>
            <w:r w:rsidRPr="003721F1"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815E36" w14:textId="77777777" w:rsidR="00A06194" w:rsidRPr="00004954" w:rsidRDefault="00A06194" w:rsidP="00A06194">
            <w:pPr>
              <w:pStyle w:val="Weekend"/>
            </w:pPr>
            <w:r w:rsidRPr="003721F1">
              <w:t>31</w:t>
            </w:r>
          </w:p>
        </w:tc>
      </w:tr>
      <w:tr w:rsidR="00A06194" w14:paraId="4EB287D6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F9309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688BD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CACE6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5DA1A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0E97B3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DE6B52" w14:textId="77777777" w:rsidR="00A06194" w:rsidRDefault="00A06194" w:rsidP="00A061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C7F297" w14:textId="77777777" w:rsidR="00A06194" w:rsidRDefault="00A06194" w:rsidP="00A06194"/>
        </w:tc>
      </w:tr>
      <w:tr w:rsidR="00A06194" w14:paraId="29E62A63" w14:textId="77777777" w:rsidTr="00A06194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11F5AF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B055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9322D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66B226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D58CA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D3EFF5" w14:textId="77777777" w:rsidR="00A06194" w:rsidRPr="00004954" w:rsidRDefault="00A06194" w:rsidP="00A061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A97B26" w14:textId="77777777" w:rsidR="00A06194" w:rsidRPr="00004954" w:rsidRDefault="00A06194" w:rsidP="00A06194">
            <w:pPr>
              <w:rPr>
                <w:color w:val="60A489" w:themeColor="accent5" w:themeShade="BF"/>
              </w:rPr>
            </w:pPr>
          </w:p>
        </w:tc>
      </w:tr>
      <w:tr w:rsidR="00A06194" w14:paraId="2F357DF5" w14:textId="77777777" w:rsidTr="00A06194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F4D9AC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4FA727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CC4CD2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AC0354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08B510" w14:textId="77777777" w:rsidR="00A06194" w:rsidRPr="00872CC6" w:rsidRDefault="00A06194" w:rsidP="00A06194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16F0EA" w14:textId="77777777" w:rsidR="00A06194" w:rsidRDefault="00A06194" w:rsidP="00A061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25337F" w14:textId="77777777" w:rsidR="00A06194" w:rsidRDefault="00A06194" w:rsidP="00A06194"/>
        </w:tc>
      </w:tr>
    </w:tbl>
    <w:p w14:paraId="322DEC5B" w14:textId="3941FA1C" w:rsidR="000357C6" w:rsidRDefault="000357C6" w:rsidP="00A21C0B">
      <w:pPr>
        <w:spacing w:after="0"/>
      </w:pPr>
    </w:p>
    <w:sectPr w:rsidR="000357C6" w:rsidSect="00383FBC">
      <w:headerReference w:type="default" r:id="rId13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DF7E" w14:textId="77777777" w:rsidR="00870EC8" w:rsidRDefault="00870EC8" w:rsidP="00A93D4E">
      <w:pPr>
        <w:spacing w:after="0" w:line="240" w:lineRule="auto"/>
      </w:pPr>
      <w:r>
        <w:separator/>
      </w:r>
    </w:p>
  </w:endnote>
  <w:endnote w:type="continuationSeparator" w:id="0">
    <w:p w14:paraId="2DCBF1D9" w14:textId="77777777" w:rsidR="00870EC8" w:rsidRDefault="00870EC8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AF39" w14:textId="77777777" w:rsidR="00870EC8" w:rsidRDefault="00870EC8" w:rsidP="00A93D4E">
      <w:pPr>
        <w:spacing w:after="0" w:line="240" w:lineRule="auto"/>
      </w:pPr>
      <w:r>
        <w:separator/>
      </w:r>
    </w:p>
  </w:footnote>
  <w:footnote w:type="continuationSeparator" w:id="0">
    <w:p w14:paraId="51B792E9" w14:textId="77777777" w:rsidR="00870EC8" w:rsidRDefault="00870EC8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0C9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46045" wp14:editId="65FE319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4236D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4A0A9C"/>
    <w:rsid w:val="00004954"/>
    <w:rsid w:val="00017F6B"/>
    <w:rsid w:val="000357C6"/>
    <w:rsid w:val="00042BFE"/>
    <w:rsid w:val="00043726"/>
    <w:rsid w:val="000D0D81"/>
    <w:rsid w:val="000D44F3"/>
    <w:rsid w:val="000F2F10"/>
    <w:rsid w:val="001143B2"/>
    <w:rsid w:val="00125524"/>
    <w:rsid w:val="00147045"/>
    <w:rsid w:val="001861B6"/>
    <w:rsid w:val="00193B66"/>
    <w:rsid w:val="00197E7C"/>
    <w:rsid w:val="001A362A"/>
    <w:rsid w:val="002071F6"/>
    <w:rsid w:val="00237A17"/>
    <w:rsid w:val="00241E44"/>
    <w:rsid w:val="00252F08"/>
    <w:rsid w:val="00286E87"/>
    <w:rsid w:val="002B5A8C"/>
    <w:rsid w:val="002C5DA9"/>
    <w:rsid w:val="002D2A47"/>
    <w:rsid w:val="002F3255"/>
    <w:rsid w:val="0032665D"/>
    <w:rsid w:val="003334CF"/>
    <w:rsid w:val="00383FBC"/>
    <w:rsid w:val="003D097C"/>
    <w:rsid w:val="003D0B37"/>
    <w:rsid w:val="003E6024"/>
    <w:rsid w:val="00454CB8"/>
    <w:rsid w:val="004A0532"/>
    <w:rsid w:val="004A0A9C"/>
    <w:rsid w:val="004D3FF5"/>
    <w:rsid w:val="004E014A"/>
    <w:rsid w:val="00547648"/>
    <w:rsid w:val="0058713E"/>
    <w:rsid w:val="005A20B8"/>
    <w:rsid w:val="005E6574"/>
    <w:rsid w:val="006764B0"/>
    <w:rsid w:val="00684C3E"/>
    <w:rsid w:val="006B6008"/>
    <w:rsid w:val="006D29C8"/>
    <w:rsid w:val="006F5BB8"/>
    <w:rsid w:val="00740A94"/>
    <w:rsid w:val="00742DE7"/>
    <w:rsid w:val="0074320F"/>
    <w:rsid w:val="00765038"/>
    <w:rsid w:val="007860FD"/>
    <w:rsid w:val="0079040E"/>
    <w:rsid w:val="0079172A"/>
    <w:rsid w:val="007927B9"/>
    <w:rsid w:val="00792BD3"/>
    <w:rsid w:val="0079382C"/>
    <w:rsid w:val="007B1C28"/>
    <w:rsid w:val="00801562"/>
    <w:rsid w:val="00823450"/>
    <w:rsid w:val="00870EC8"/>
    <w:rsid w:val="00872CC6"/>
    <w:rsid w:val="00885019"/>
    <w:rsid w:val="00960458"/>
    <w:rsid w:val="00961DA4"/>
    <w:rsid w:val="0096442C"/>
    <w:rsid w:val="0098654B"/>
    <w:rsid w:val="009A13E1"/>
    <w:rsid w:val="009A3539"/>
    <w:rsid w:val="009E6570"/>
    <w:rsid w:val="00A06194"/>
    <w:rsid w:val="00A21C0B"/>
    <w:rsid w:val="00A7573E"/>
    <w:rsid w:val="00A93D4E"/>
    <w:rsid w:val="00AD6E02"/>
    <w:rsid w:val="00AF7D70"/>
    <w:rsid w:val="00B0326B"/>
    <w:rsid w:val="00B20F16"/>
    <w:rsid w:val="00B534A8"/>
    <w:rsid w:val="00B569C0"/>
    <w:rsid w:val="00B679F1"/>
    <w:rsid w:val="00B91C01"/>
    <w:rsid w:val="00BB4157"/>
    <w:rsid w:val="00BC1C97"/>
    <w:rsid w:val="00BD560E"/>
    <w:rsid w:val="00BF54A2"/>
    <w:rsid w:val="00C03593"/>
    <w:rsid w:val="00C100B3"/>
    <w:rsid w:val="00C44B01"/>
    <w:rsid w:val="00C61B00"/>
    <w:rsid w:val="00C91A52"/>
    <w:rsid w:val="00CC5A1F"/>
    <w:rsid w:val="00D35393"/>
    <w:rsid w:val="00D7093F"/>
    <w:rsid w:val="00DD59FC"/>
    <w:rsid w:val="00E27DDF"/>
    <w:rsid w:val="00E36ACD"/>
    <w:rsid w:val="00E51338"/>
    <w:rsid w:val="00E70E28"/>
    <w:rsid w:val="00E74826"/>
    <w:rsid w:val="00ED4B2E"/>
    <w:rsid w:val="00F478E7"/>
    <w:rsid w:val="00F50CBE"/>
    <w:rsid w:val="00F65B25"/>
    <w:rsid w:val="00F6615F"/>
    <w:rsid w:val="00F70DBE"/>
    <w:rsid w:val="00F77934"/>
    <w:rsid w:val="00F95E9F"/>
    <w:rsid w:val="00FB1A9D"/>
    <w:rsid w:val="00FB6557"/>
    <w:rsid w:val="00FD7327"/>
    <w:rsid w:val="00FE44FD"/>
    <w:rsid w:val="00FE6E98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F7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17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4B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1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urWTBhhLe02TQfMvQApUlDf0xb-8cThDpyWWc1Nsj-1UM09WM1NYWE1EQlQ0S09VSFk1TEtKVEhLRS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urWTBhhLe02TQfMvQApUlGXUKWGlpopPlirCACcLrs1UQkxWN1gyUFhZV0FBRjA2TFVTSlY5T1FCUi4u&amp;wdLOR=c6F6580BF-54D9-4EAA-A60C-AEC660CE469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ms.office.com/Pages/ResponsePage.aspx?id=urWTBhhLe02TQfMvQApUlGXUKWGlpopPlirCACcLrs1UMktMRkcyOENJTlcyNjNSWjVIMzUyQUFDMC4u&amp;wdLOR=cC5563480-66A1-4DA3-9F4B-3B8F0B78184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holson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C4E8F866D485D921AA21092DF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EB60-F931-4AA3-829C-3DD01BB911AF}"/>
      </w:docPartPr>
      <w:docPartBody>
        <w:p w:rsidR="005A3F85" w:rsidRDefault="000273DD">
          <w:pPr>
            <w:pStyle w:val="F0FC4E8F866D485D921AA21092DFC439"/>
          </w:pPr>
          <w:r w:rsidRPr="00F65B25">
            <w:t>MON</w:t>
          </w:r>
        </w:p>
      </w:docPartBody>
    </w:docPart>
    <w:docPart>
      <w:docPartPr>
        <w:name w:val="B38FEE161848455C9591BE310820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0E85-C286-4FE9-A0C7-1687B24DFB90}"/>
      </w:docPartPr>
      <w:docPartBody>
        <w:p w:rsidR="005A3F85" w:rsidRDefault="000273DD">
          <w:pPr>
            <w:pStyle w:val="B38FEE161848455C9591BE3108209C00"/>
          </w:pPr>
          <w:r>
            <w:t>TUE</w:t>
          </w:r>
        </w:p>
      </w:docPartBody>
    </w:docPart>
    <w:docPart>
      <w:docPartPr>
        <w:name w:val="0C43F5A52D34463A8D86D6326E70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BF69-6E6F-4F9B-9460-4F0C84BFBC50}"/>
      </w:docPartPr>
      <w:docPartBody>
        <w:p w:rsidR="005A3F85" w:rsidRDefault="000273DD">
          <w:pPr>
            <w:pStyle w:val="0C43F5A52D34463A8D86D6326E7006C2"/>
          </w:pPr>
          <w:r w:rsidRPr="00F65B25">
            <w:t>WED</w:t>
          </w:r>
        </w:p>
      </w:docPartBody>
    </w:docPart>
    <w:docPart>
      <w:docPartPr>
        <w:name w:val="DF915939BCB5444789CCDC629F35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29A3-DBC5-42C9-B486-DC53CA532ED3}"/>
      </w:docPartPr>
      <w:docPartBody>
        <w:p w:rsidR="005A3F85" w:rsidRDefault="000273DD">
          <w:pPr>
            <w:pStyle w:val="DF915939BCB5444789CCDC629F353BA9"/>
          </w:pPr>
          <w:r w:rsidRPr="00F65B25">
            <w:t>THU</w:t>
          </w:r>
        </w:p>
      </w:docPartBody>
    </w:docPart>
    <w:docPart>
      <w:docPartPr>
        <w:name w:val="FB92E7C6ED8D403B8D0823C2DC5A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5F3B-52EC-43E5-A038-76E63AB9CB76}"/>
      </w:docPartPr>
      <w:docPartBody>
        <w:p w:rsidR="005A3F85" w:rsidRDefault="000273DD">
          <w:pPr>
            <w:pStyle w:val="FB92E7C6ED8D403B8D0823C2DC5A77F1"/>
          </w:pPr>
          <w:r w:rsidRPr="00F65B25">
            <w:t>FRI</w:t>
          </w:r>
        </w:p>
      </w:docPartBody>
    </w:docPart>
    <w:docPart>
      <w:docPartPr>
        <w:name w:val="B2F7210F56014C49BFD83AF8C48F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25EB-A2BD-41BE-B2BC-C51A848F9A8B}"/>
      </w:docPartPr>
      <w:docPartBody>
        <w:p w:rsidR="005A3F85" w:rsidRDefault="000273DD">
          <w:pPr>
            <w:pStyle w:val="B2F7210F56014C49BFD83AF8C48F1F64"/>
          </w:pPr>
          <w:r w:rsidRPr="00F65B25">
            <w:t>SAT</w:t>
          </w:r>
        </w:p>
      </w:docPartBody>
    </w:docPart>
    <w:docPart>
      <w:docPartPr>
        <w:name w:val="151E2770FFA44E01A3E1DA1C5170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8B08-71BE-42F7-AFF8-5463D2EED2CD}"/>
      </w:docPartPr>
      <w:docPartBody>
        <w:p w:rsidR="005A3F85" w:rsidRDefault="000273DD">
          <w:pPr>
            <w:pStyle w:val="151E2770FFA44E01A3E1DA1C5170BB4C"/>
          </w:pPr>
          <w:r w:rsidRPr="00F65B25">
            <w:t>SUN</w:t>
          </w:r>
        </w:p>
      </w:docPartBody>
    </w:docPart>
    <w:docPart>
      <w:docPartPr>
        <w:name w:val="7FF5B07029944D81824CE2A79570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27B3-0CB1-4243-8436-F00591AC6D26}"/>
      </w:docPartPr>
      <w:docPartBody>
        <w:p w:rsidR="005A3F85" w:rsidRDefault="000273DD">
          <w:pPr>
            <w:pStyle w:val="7FF5B07029944D81824CE2A79570ABB4"/>
          </w:pPr>
          <w:r>
            <w:t>April</w:t>
          </w:r>
        </w:p>
      </w:docPartBody>
    </w:docPart>
    <w:docPart>
      <w:docPartPr>
        <w:name w:val="B2683C25424141BCB93E77E760DF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8D56-D673-413B-807C-E913399CA71A}"/>
      </w:docPartPr>
      <w:docPartBody>
        <w:p w:rsidR="005A3F85" w:rsidRDefault="000273DD">
          <w:pPr>
            <w:pStyle w:val="B2683C25424141BCB93E77E760DFA7EB"/>
          </w:pPr>
          <w:r w:rsidRPr="00F65B25">
            <w:t>MON</w:t>
          </w:r>
        </w:p>
      </w:docPartBody>
    </w:docPart>
    <w:docPart>
      <w:docPartPr>
        <w:name w:val="172DA758BD9F4047B5133888871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39A0-AA3E-434C-BCC3-210CFB45665B}"/>
      </w:docPartPr>
      <w:docPartBody>
        <w:p w:rsidR="005A3F85" w:rsidRDefault="000273DD">
          <w:pPr>
            <w:pStyle w:val="172DA758BD9F4047B513388887190321"/>
          </w:pPr>
          <w:r>
            <w:t>TUE</w:t>
          </w:r>
        </w:p>
      </w:docPartBody>
    </w:docPart>
    <w:docPart>
      <w:docPartPr>
        <w:name w:val="F69C598C394E4B5E846157A7352D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12A-A4B7-4C63-A436-2E68B7450E0F}"/>
      </w:docPartPr>
      <w:docPartBody>
        <w:p w:rsidR="005A3F85" w:rsidRDefault="000273DD">
          <w:pPr>
            <w:pStyle w:val="F69C598C394E4B5E846157A7352D9093"/>
          </w:pPr>
          <w:r w:rsidRPr="00F65B25">
            <w:t>WED</w:t>
          </w:r>
        </w:p>
      </w:docPartBody>
    </w:docPart>
    <w:docPart>
      <w:docPartPr>
        <w:name w:val="E864C4C9725341D185674ED685FF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9A1F-652C-4A40-B1F5-230214B2014E}"/>
      </w:docPartPr>
      <w:docPartBody>
        <w:p w:rsidR="005A3F85" w:rsidRDefault="000273DD">
          <w:pPr>
            <w:pStyle w:val="E864C4C9725341D185674ED685FF5FB0"/>
          </w:pPr>
          <w:r w:rsidRPr="00F65B25">
            <w:t>THU</w:t>
          </w:r>
        </w:p>
      </w:docPartBody>
    </w:docPart>
    <w:docPart>
      <w:docPartPr>
        <w:name w:val="62746F02A33945F4934E17993111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298D-BD96-40BC-822C-3F2D6B6730FD}"/>
      </w:docPartPr>
      <w:docPartBody>
        <w:p w:rsidR="005A3F85" w:rsidRDefault="000273DD">
          <w:pPr>
            <w:pStyle w:val="62746F02A33945F4934E17993111AE72"/>
          </w:pPr>
          <w:r w:rsidRPr="00F65B25">
            <w:t>FRI</w:t>
          </w:r>
        </w:p>
      </w:docPartBody>
    </w:docPart>
    <w:docPart>
      <w:docPartPr>
        <w:name w:val="6FA714AD97074A378A066410F1BC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DEA9-D99B-49AC-ADB5-ED99C92B80C4}"/>
      </w:docPartPr>
      <w:docPartBody>
        <w:p w:rsidR="005A3F85" w:rsidRDefault="000273DD">
          <w:pPr>
            <w:pStyle w:val="6FA714AD97074A378A066410F1BCEA26"/>
          </w:pPr>
          <w:r w:rsidRPr="00F65B25">
            <w:t>SAT</w:t>
          </w:r>
        </w:p>
      </w:docPartBody>
    </w:docPart>
    <w:docPart>
      <w:docPartPr>
        <w:name w:val="FB7B2DB9712648A6A85B09705B3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0297-7DC3-4906-9EEE-97812BD5C12C}"/>
      </w:docPartPr>
      <w:docPartBody>
        <w:p w:rsidR="005A3F85" w:rsidRDefault="000273DD">
          <w:pPr>
            <w:pStyle w:val="FB7B2DB9712648A6A85B09705B320379"/>
          </w:pPr>
          <w:r w:rsidRPr="00F65B25">
            <w:t>SUN</w:t>
          </w:r>
        </w:p>
      </w:docPartBody>
    </w:docPart>
    <w:docPart>
      <w:docPartPr>
        <w:name w:val="1613D0810370403B95AD7258E0CC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C01C-5980-40A4-8910-C339DCE12EB0}"/>
      </w:docPartPr>
      <w:docPartBody>
        <w:p w:rsidR="005A3F85" w:rsidRDefault="000273DD">
          <w:pPr>
            <w:pStyle w:val="1613D0810370403B95AD7258E0CC9B33"/>
          </w:pPr>
          <w:r>
            <w:t>May</w:t>
          </w:r>
        </w:p>
      </w:docPartBody>
    </w:docPart>
    <w:docPart>
      <w:docPartPr>
        <w:name w:val="62C928668FC34136B02A64115D97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6F14-AF07-4F5E-8818-DEEBFEA83FB4}"/>
      </w:docPartPr>
      <w:docPartBody>
        <w:p w:rsidR="005A3F85" w:rsidRDefault="000273DD">
          <w:pPr>
            <w:pStyle w:val="62C928668FC34136B02A64115D973B54"/>
          </w:pPr>
          <w:r w:rsidRPr="00F65B25">
            <w:t>MON</w:t>
          </w:r>
        </w:p>
      </w:docPartBody>
    </w:docPart>
    <w:docPart>
      <w:docPartPr>
        <w:name w:val="64878FFE03A2490285300D8A6137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2698-6E21-4C33-B990-3D19BF4D1213}"/>
      </w:docPartPr>
      <w:docPartBody>
        <w:p w:rsidR="005A3F85" w:rsidRDefault="000273DD">
          <w:pPr>
            <w:pStyle w:val="64878FFE03A2490285300D8A61379762"/>
          </w:pPr>
          <w:r>
            <w:t>TUE</w:t>
          </w:r>
        </w:p>
      </w:docPartBody>
    </w:docPart>
    <w:docPart>
      <w:docPartPr>
        <w:name w:val="CD8A2D7F275542F699AD8A6BB40C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D719-640C-4B26-90D6-742CFBA9C8FE}"/>
      </w:docPartPr>
      <w:docPartBody>
        <w:p w:rsidR="005A3F85" w:rsidRDefault="000273DD">
          <w:pPr>
            <w:pStyle w:val="CD8A2D7F275542F699AD8A6BB40C6D3D"/>
          </w:pPr>
          <w:r w:rsidRPr="00F65B25">
            <w:t>WED</w:t>
          </w:r>
        </w:p>
      </w:docPartBody>
    </w:docPart>
    <w:docPart>
      <w:docPartPr>
        <w:name w:val="F0CABAD1EAA04E358717AA72A297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8F4B-4F51-404B-9ADB-D0B0A179388D}"/>
      </w:docPartPr>
      <w:docPartBody>
        <w:p w:rsidR="005A3F85" w:rsidRDefault="000273DD">
          <w:pPr>
            <w:pStyle w:val="F0CABAD1EAA04E358717AA72A2973910"/>
          </w:pPr>
          <w:r w:rsidRPr="00F65B25">
            <w:t>THU</w:t>
          </w:r>
        </w:p>
      </w:docPartBody>
    </w:docPart>
    <w:docPart>
      <w:docPartPr>
        <w:name w:val="105892FAED884269A6839D91C29B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6CE0-F761-43D8-87A4-4F080B9EB128}"/>
      </w:docPartPr>
      <w:docPartBody>
        <w:p w:rsidR="005A3F85" w:rsidRDefault="000273DD">
          <w:pPr>
            <w:pStyle w:val="105892FAED884269A6839D91C29BFABB"/>
          </w:pPr>
          <w:r w:rsidRPr="00F65B25">
            <w:t>FRI</w:t>
          </w:r>
        </w:p>
      </w:docPartBody>
    </w:docPart>
    <w:docPart>
      <w:docPartPr>
        <w:name w:val="AFEE67BEAB734FEAAC93734B2AFD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A978-9CC8-4D61-AD15-D4A40803FA29}"/>
      </w:docPartPr>
      <w:docPartBody>
        <w:p w:rsidR="005A3F85" w:rsidRDefault="000273DD">
          <w:pPr>
            <w:pStyle w:val="AFEE67BEAB734FEAAC93734B2AFD3A25"/>
          </w:pPr>
          <w:r w:rsidRPr="00F65B25">
            <w:t>SAT</w:t>
          </w:r>
        </w:p>
      </w:docPartBody>
    </w:docPart>
    <w:docPart>
      <w:docPartPr>
        <w:name w:val="4641D1A2833B4E29AAB63F0B2438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9DE-3043-46CC-9EC6-8A395E3DBA02}"/>
      </w:docPartPr>
      <w:docPartBody>
        <w:p w:rsidR="005A3F85" w:rsidRDefault="000273DD">
          <w:pPr>
            <w:pStyle w:val="4641D1A2833B4E29AAB63F0B2438C4C5"/>
          </w:pPr>
          <w:r w:rsidRPr="00F65B25">
            <w:t>SUN</w:t>
          </w:r>
        </w:p>
      </w:docPartBody>
    </w:docPart>
    <w:docPart>
      <w:docPartPr>
        <w:name w:val="8F60D1FDE1E34A46847B44222D18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2F77-7D62-4E4E-BD0D-36F7127BA70B}"/>
      </w:docPartPr>
      <w:docPartBody>
        <w:p w:rsidR="005A3F85" w:rsidRDefault="000273DD" w:rsidP="000273DD">
          <w:r>
            <w:t>June</w:t>
          </w:r>
        </w:p>
      </w:docPartBody>
    </w:docPart>
    <w:docPart>
      <w:docPartPr>
        <w:name w:val="37DAC94A4D494458978DA6900BEB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5AFB-AA5E-4E19-BF2F-00B02B29E9A5}"/>
      </w:docPartPr>
      <w:docPartBody>
        <w:p w:rsidR="005A3F85" w:rsidRDefault="000273DD" w:rsidP="000273DD">
          <w:r w:rsidRPr="00F65B25">
            <w:t>MON</w:t>
          </w:r>
        </w:p>
      </w:docPartBody>
    </w:docPart>
    <w:docPart>
      <w:docPartPr>
        <w:name w:val="6817E5152A7649048ED4FD96E68D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D5B6-AEF7-48A3-B001-DE89C9828A72}"/>
      </w:docPartPr>
      <w:docPartBody>
        <w:p w:rsidR="005A3F85" w:rsidRDefault="000273DD" w:rsidP="000273DD">
          <w:r>
            <w:t>TUE</w:t>
          </w:r>
        </w:p>
      </w:docPartBody>
    </w:docPart>
    <w:docPart>
      <w:docPartPr>
        <w:name w:val="902D63539B6C449DAB66F759950A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69C7-508F-49D0-97E1-74B5AFE25D91}"/>
      </w:docPartPr>
      <w:docPartBody>
        <w:p w:rsidR="005A3F85" w:rsidRDefault="000273DD" w:rsidP="000273DD">
          <w:r w:rsidRPr="00F65B25">
            <w:t>WED</w:t>
          </w:r>
        </w:p>
      </w:docPartBody>
    </w:docPart>
    <w:docPart>
      <w:docPartPr>
        <w:name w:val="A8658F967B024E41B61691E42D0E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D5A-0435-4564-A23B-2DFF73617A58}"/>
      </w:docPartPr>
      <w:docPartBody>
        <w:p w:rsidR="005A3F85" w:rsidRDefault="000273DD" w:rsidP="000273DD">
          <w:r w:rsidRPr="00F65B25">
            <w:t>THU</w:t>
          </w:r>
        </w:p>
      </w:docPartBody>
    </w:docPart>
    <w:docPart>
      <w:docPartPr>
        <w:name w:val="E17921F6884C4B5B978AE367B574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9CB7-E86F-45B3-9A23-C9B5500A7D3C}"/>
      </w:docPartPr>
      <w:docPartBody>
        <w:p w:rsidR="005A3F85" w:rsidRDefault="000273DD" w:rsidP="000273DD">
          <w:r w:rsidRPr="00F65B25">
            <w:t>FRI</w:t>
          </w:r>
        </w:p>
      </w:docPartBody>
    </w:docPart>
    <w:docPart>
      <w:docPartPr>
        <w:name w:val="BE52D27E9B2E4C38A907FC7D7B6F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5A15-48FE-4E1A-A4BF-AA112B249273}"/>
      </w:docPartPr>
      <w:docPartBody>
        <w:p w:rsidR="005A3F85" w:rsidRDefault="000273DD" w:rsidP="000273DD">
          <w:r w:rsidRPr="00F65B25">
            <w:t>SAT</w:t>
          </w:r>
        </w:p>
      </w:docPartBody>
    </w:docPart>
    <w:docPart>
      <w:docPartPr>
        <w:name w:val="AB807450E93F423FAB311D0F582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E759-1988-4C5C-AF90-43ECA60D0DDC}"/>
      </w:docPartPr>
      <w:docPartBody>
        <w:p w:rsidR="005A3F85" w:rsidRDefault="000273DD" w:rsidP="000273DD">
          <w:r w:rsidRPr="00F65B25">
            <w:t>SUN</w:t>
          </w:r>
        </w:p>
      </w:docPartBody>
    </w:docPart>
    <w:docPart>
      <w:docPartPr>
        <w:name w:val="7B4A1EF8E20F4B58AE90EC68B817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7A8F-2920-46B2-A397-79042B47FF86}"/>
      </w:docPartPr>
      <w:docPartBody>
        <w:p w:rsidR="005A3F85" w:rsidRDefault="000273DD" w:rsidP="000273DD">
          <w:r>
            <w:t>July</w:t>
          </w:r>
        </w:p>
      </w:docPartBody>
    </w:docPart>
    <w:docPart>
      <w:docPartPr>
        <w:name w:val="6038D285F7E84B9AB729D948165D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8284-A3A6-4B53-9F88-BEA0D3B6D0C4}"/>
      </w:docPartPr>
      <w:docPartBody>
        <w:p w:rsidR="005A3F85" w:rsidRDefault="000273DD" w:rsidP="000273DD">
          <w:r w:rsidRPr="00F65B25">
            <w:t>MON</w:t>
          </w:r>
        </w:p>
      </w:docPartBody>
    </w:docPart>
    <w:docPart>
      <w:docPartPr>
        <w:name w:val="AE8021E906B544F290FD7337BA40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43B8-D2B9-4A72-9C06-5759D74CD8B2}"/>
      </w:docPartPr>
      <w:docPartBody>
        <w:p w:rsidR="005A3F85" w:rsidRDefault="000273DD" w:rsidP="000273DD">
          <w:r>
            <w:t>TUE</w:t>
          </w:r>
        </w:p>
      </w:docPartBody>
    </w:docPart>
    <w:docPart>
      <w:docPartPr>
        <w:name w:val="4076536EFEA9483789B21D6BCADC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28A4-4894-4701-85D9-9A5602D4CAD5}"/>
      </w:docPartPr>
      <w:docPartBody>
        <w:p w:rsidR="005A3F85" w:rsidRDefault="000273DD" w:rsidP="000273DD">
          <w:r w:rsidRPr="00F65B25">
            <w:t>WED</w:t>
          </w:r>
        </w:p>
      </w:docPartBody>
    </w:docPart>
    <w:docPart>
      <w:docPartPr>
        <w:name w:val="260A535B0F754FC2A017221293D3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43B1-F136-4803-8BD4-3E18F5CD9C6B}"/>
      </w:docPartPr>
      <w:docPartBody>
        <w:p w:rsidR="005A3F85" w:rsidRDefault="000273DD" w:rsidP="000273DD">
          <w:r w:rsidRPr="00F65B25">
            <w:t>THU</w:t>
          </w:r>
        </w:p>
      </w:docPartBody>
    </w:docPart>
    <w:docPart>
      <w:docPartPr>
        <w:name w:val="37997C48C365481DB6070343712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F668-B3E2-4D4D-96FC-668389E6E04D}"/>
      </w:docPartPr>
      <w:docPartBody>
        <w:p w:rsidR="005A3F85" w:rsidRDefault="000273DD" w:rsidP="000273DD">
          <w:r w:rsidRPr="00F65B25">
            <w:t>FRI</w:t>
          </w:r>
        </w:p>
      </w:docPartBody>
    </w:docPart>
    <w:docPart>
      <w:docPartPr>
        <w:name w:val="3415C0D3CAD94E078852455BCD1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207D-732C-4251-B080-8DD88D7176E0}"/>
      </w:docPartPr>
      <w:docPartBody>
        <w:p w:rsidR="005A3F85" w:rsidRDefault="000273DD" w:rsidP="000273DD">
          <w:r w:rsidRPr="00F65B25">
            <w:t>SAT</w:t>
          </w:r>
        </w:p>
      </w:docPartBody>
    </w:docPart>
    <w:docPart>
      <w:docPartPr>
        <w:name w:val="0F155F9BBB7D4C2F9368B3FC629E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EA1E-C1C3-4571-B4E0-39003D0DC722}"/>
      </w:docPartPr>
      <w:docPartBody>
        <w:p w:rsidR="005A3F85" w:rsidRDefault="000273DD" w:rsidP="000273DD">
          <w:r w:rsidRPr="00F65B25">
            <w:t>SUN</w:t>
          </w:r>
        </w:p>
      </w:docPartBody>
    </w:docPart>
    <w:docPart>
      <w:docPartPr>
        <w:name w:val="D70CB1D17308440EB95868ED6C82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1552-BD83-4CF0-8DE9-39F3D0E9C691}"/>
      </w:docPartPr>
      <w:docPartBody>
        <w:p w:rsidR="00E47F2C" w:rsidRDefault="009D2939" w:rsidP="009D2939">
          <w:pPr>
            <w:pStyle w:val="D70CB1D17308440EB95868ED6C82A3F8"/>
          </w:pPr>
          <w:r>
            <w:t>March</w:t>
          </w:r>
        </w:p>
      </w:docPartBody>
    </w:docPart>
    <w:docPart>
      <w:docPartPr>
        <w:name w:val="B4C9BCF4689F49608F83154EBCD2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83DD-ECDC-46FB-B77A-9A8BB529CFE2}"/>
      </w:docPartPr>
      <w:docPartBody>
        <w:p w:rsidR="00E47F2C" w:rsidRDefault="009D2939" w:rsidP="009D2939">
          <w:pPr>
            <w:pStyle w:val="B4C9BCF4689F49608F83154EBCD28C8C"/>
          </w:pPr>
          <w:r w:rsidRPr="00F65B25">
            <w:t>MON</w:t>
          </w:r>
        </w:p>
      </w:docPartBody>
    </w:docPart>
    <w:docPart>
      <w:docPartPr>
        <w:name w:val="B8C6377F15BA4296A96AFB9E24B3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2703-88DB-4AF3-BE50-4E037DD347C0}"/>
      </w:docPartPr>
      <w:docPartBody>
        <w:p w:rsidR="00E47F2C" w:rsidRDefault="009D2939" w:rsidP="009D2939">
          <w:pPr>
            <w:pStyle w:val="B8C6377F15BA4296A96AFB9E24B37D38"/>
          </w:pPr>
          <w:r>
            <w:t>TUE</w:t>
          </w:r>
        </w:p>
      </w:docPartBody>
    </w:docPart>
    <w:docPart>
      <w:docPartPr>
        <w:name w:val="0810D14A6CF74A9EB23B8757DAF9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9F7C-F89E-4187-9F1E-6A1087937D2E}"/>
      </w:docPartPr>
      <w:docPartBody>
        <w:p w:rsidR="00E47F2C" w:rsidRDefault="009D2939" w:rsidP="009D2939">
          <w:pPr>
            <w:pStyle w:val="0810D14A6CF74A9EB23B8757DAF9F555"/>
          </w:pPr>
          <w:r w:rsidRPr="00F65B25">
            <w:t>WED</w:t>
          </w:r>
        </w:p>
      </w:docPartBody>
    </w:docPart>
    <w:docPart>
      <w:docPartPr>
        <w:name w:val="763A318DD8324314AF74E2CECACA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D758-357E-4FE9-A9C8-7E610C15C5DA}"/>
      </w:docPartPr>
      <w:docPartBody>
        <w:p w:rsidR="00E47F2C" w:rsidRDefault="009D2939" w:rsidP="009D2939">
          <w:pPr>
            <w:pStyle w:val="763A318DD8324314AF74E2CECACADE6B"/>
          </w:pPr>
          <w:r w:rsidRPr="00F65B25">
            <w:t>THU</w:t>
          </w:r>
        </w:p>
      </w:docPartBody>
    </w:docPart>
    <w:docPart>
      <w:docPartPr>
        <w:name w:val="4A83EFE2759F437D85BAD8F34AC0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67EA-D17F-4861-A605-B4CB174FB471}"/>
      </w:docPartPr>
      <w:docPartBody>
        <w:p w:rsidR="00E47F2C" w:rsidRDefault="009D2939" w:rsidP="009D2939">
          <w:pPr>
            <w:pStyle w:val="4A83EFE2759F437D85BAD8F34AC03DBC"/>
          </w:pPr>
          <w:r w:rsidRPr="00F65B25">
            <w:t>FRI</w:t>
          </w:r>
        </w:p>
      </w:docPartBody>
    </w:docPart>
    <w:docPart>
      <w:docPartPr>
        <w:name w:val="C13ADAAB218A4CDAB6CB0E4EDA3C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82-92A5-4E1B-B268-BA74F5368EBB}"/>
      </w:docPartPr>
      <w:docPartBody>
        <w:p w:rsidR="00E47F2C" w:rsidRDefault="009D2939" w:rsidP="009D2939">
          <w:pPr>
            <w:pStyle w:val="C13ADAAB218A4CDAB6CB0E4EDA3C46C1"/>
          </w:pPr>
          <w:r w:rsidRPr="00F65B25">
            <w:t>SAT</w:t>
          </w:r>
        </w:p>
      </w:docPartBody>
    </w:docPart>
    <w:docPart>
      <w:docPartPr>
        <w:name w:val="C965019EDE4D4F64A6919DA5D696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69DD-E480-4A7C-8FAF-40087529AA24}"/>
      </w:docPartPr>
      <w:docPartBody>
        <w:p w:rsidR="00E47F2C" w:rsidRDefault="009D2939" w:rsidP="009D2939">
          <w:pPr>
            <w:pStyle w:val="C965019EDE4D4F64A6919DA5D6961834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D"/>
    <w:rsid w:val="000273DD"/>
    <w:rsid w:val="005A3F85"/>
    <w:rsid w:val="009D2939"/>
    <w:rsid w:val="00E47F2C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C4E8F866D485D921AA21092DFC439">
    <w:name w:val="F0FC4E8F866D485D921AA21092DFC439"/>
  </w:style>
  <w:style w:type="paragraph" w:customStyle="1" w:styleId="B38FEE161848455C9591BE3108209C00">
    <w:name w:val="B38FEE161848455C9591BE3108209C00"/>
  </w:style>
  <w:style w:type="paragraph" w:customStyle="1" w:styleId="0C43F5A52D34463A8D86D6326E7006C2">
    <w:name w:val="0C43F5A52D34463A8D86D6326E7006C2"/>
  </w:style>
  <w:style w:type="paragraph" w:customStyle="1" w:styleId="DF915939BCB5444789CCDC629F353BA9">
    <w:name w:val="DF915939BCB5444789CCDC629F353BA9"/>
  </w:style>
  <w:style w:type="paragraph" w:customStyle="1" w:styleId="FB92E7C6ED8D403B8D0823C2DC5A77F1">
    <w:name w:val="FB92E7C6ED8D403B8D0823C2DC5A77F1"/>
  </w:style>
  <w:style w:type="paragraph" w:customStyle="1" w:styleId="B2F7210F56014C49BFD83AF8C48F1F64">
    <w:name w:val="B2F7210F56014C49BFD83AF8C48F1F64"/>
  </w:style>
  <w:style w:type="paragraph" w:customStyle="1" w:styleId="151E2770FFA44E01A3E1DA1C5170BB4C">
    <w:name w:val="151E2770FFA44E01A3E1DA1C5170BB4C"/>
  </w:style>
  <w:style w:type="paragraph" w:customStyle="1" w:styleId="7FF5B07029944D81824CE2A79570ABB4">
    <w:name w:val="7FF5B07029944D81824CE2A79570ABB4"/>
  </w:style>
  <w:style w:type="paragraph" w:customStyle="1" w:styleId="B2683C25424141BCB93E77E760DFA7EB">
    <w:name w:val="B2683C25424141BCB93E77E760DFA7EB"/>
  </w:style>
  <w:style w:type="paragraph" w:customStyle="1" w:styleId="172DA758BD9F4047B513388887190321">
    <w:name w:val="172DA758BD9F4047B513388887190321"/>
  </w:style>
  <w:style w:type="paragraph" w:customStyle="1" w:styleId="F69C598C394E4B5E846157A7352D9093">
    <w:name w:val="F69C598C394E4B5E846157A7352D9093"/>
  </w:style>
  <w:style w:type="paragraph" w:customStyle="1" w:styleId="E864C4C9725341D185674ED685FF5FB0">
    <w:name w:val="E864C4C9725341D185674ED685FF5FB0"/>
  </w:style>
  <w:style w:type="paragraph" w:customStyle="1" w:styleId="62746F02A33945F4934E17993111AE72">
    <w:name w:val="62746F02A33945F4934E17993111AE72"/>
  </w:style>
  <w:style w:type="paragraph" w:customStyle="1" w:styleId="6FA714AD97074A378A066410F1BCEA26">
    <w:name w:val="6FA714AD97074A378A066410F1BCEA26"/>
  </w:style>
  <w:style w:type="paragraph" w:customStyle="1" w:styleId="FB7B2DB9712648A6A85B09705B320379">
    <w:name w:val="FB7B2DB9712648A6A85B09705B320379"/>
  </w:style>
  <w:style w:type="paragraph" w:customStyle="1" w:styleId="1613D0810370403B95AD7258E0CC9B33">
    <w:name w:val="1613D0810370403B95AD7258E0CC9B33"/>
  </w:style>
  <w:style w:type="paragraph" w:customStyle="1" w:styleId="62C928668FC34136B02A64115D973B54">
    <w:name w:val="62C928668FC34136B02A64115D973B54"/>
  </w:style>
  <w:style w:type="paragraph" w:customStyle="1" w:styleId="64878FFE03A2490285300D8A61379762">
    <w:name w:val="64878FFE03A2490285300D8A61379762"/>
  </w:style>
  <w:style w:type="paragraph" w:customStyle="1" w:styleId="CD8A2D7F275542F699AD8A6BB40C6D3D">
    <w:name w:val="CD8A2D7F275542F699AD8A6BB40C6D3D"/>
  </w:style>
  <w:style w:type="paragraph" w:customStyle="1" w:styleId="F0CABAD1EAA04E358717AA72A2973910">
    <w:name w:val="F0CABAD1EAA04E358717AA72A2973910"/>
  </w:style>
  <w:style w:type="paragraph" w:customStyle="1" w:styleId="105892FAED884269A6839D91C29BFABB">
    <w:name w:val="105892FAED884269A6839D91C29BFABB"/>
  </w:style>
  <w:style w:type="paragraph" w:customStyle="1" w:styleId="AFEE67BEAB734FEAAC93734B2AFD3A25">
    <w:name w:val="AFEE67BEAB734FEAAC93734B2AFD3A25"/>
  </w:style>
  <w:style w:type="paragraph" w:customStyle="1" w:styleId="4641D1A2833B4E29AAB63F0B2438C4C5">
    <w:name w:val="4641D1A2833B4E29AAB63F0B2438C4C5"/>
  </w:style>
  <w:style w:type="paragraph" w:customStyle="1" w:styleId="D70CB1D17308440EB95868ED6C82A3F8">
    <w:name w:val="D70CB1D17308440EB95868ED6C82A3F8"/>
    <w:rsid w:val="009D2939"/>
    <w:rPr>
      <w:kern w:val="2"/>
      <w14:ligatures w14:val="standardContextual"/>
    </w:rPr>
  </w:style>
  <w:style w:type="paragraph" w:customStyle="1" w:styleId="B4C9BCF4689F49608F83154EBCD28C8C">
    <w:name w:val="B4C9BCF4689F49608F83154EBCD28C8C"/>
    <w:rsid w:val="009D2939"/>
    <w:rPr>
      <w:kern w:val="2"/>
      <w14:ligatures w14:val="standardContextual"/>
    </w:rPr>
  </w:style>
  <w:style w:type="paragraph" w:customStyle="1" w:styleId="B8C6377F15BA4296A96AFB9E24B37D38">
    <w:name w:val="B8C6377F15BA4296A96AFB9E24B37D38"/>
    <w:rsid w:val="009D2939"/>
    <w:rPr>
      <w:kern w:val="2"/>
      <w14:ligatures w14:val="standardContextual"/>
    </w:rPr>
  </w:style>
  <w:style w:type="paragraph" w:customStyle="1" w:styleId="0810D14A6CF74A9EB23B8757DAF9F555">
    <w:name w:val="0810D14A6CF74A9EB23B8757DAF9F555"/>
    <w:rsid w:val="009D2939"/>
    <w:rPr>
      <w:kern w:val="2"/>
      <w14:ligatures w14:val="standardContextual"/>
    </w:rPr>
  </w:style>
  <w:style w:type="paragraph" w:customStyle="1" w:styleId="763A318DD8324314AF74E2CECACADE6B">
    <w:name w:val="763A318DD8324314AF74E2CECACADE6B"/>
    <w:rsid w:val="009D2939"/>
    <w:rPr>
      <w:kern w:val="2"/>
      <w14:ligatures w14:val="standardContextual"/>
    </w:rPr>
  </w:style>
  <w:style w:type="paragraph" w:customStyle="1" w:styleId="4A83EFE2759F437D85BAD8F34AC03DBC">
    <w:name w:val="4A83EFE2759F437D85BAD8F34AC03DBC"/>
    <w:rsid w:val="009D2939"/>
    <w:rPr>
      <w:kern w:val="2"/>
      <w14:ligatures w14:val="standardContextual"/>
    </w:rPr>
  </w:style>
  <w:style w:type="paragraph" w:customStyle="1" w:styleId="C13ADAAB218A4CDAB6CB0E4EDA3C46C1">
    <w:name w:val="C13ADAAB218A4CDAB6CB0E4EDA3C46C1"/>
    <w:rsid w:val="009D2939"/>
    <w:rPr>
      <w:kern w:val="2"/>
      <w14:ligatures w14:val="standardContextual"/>
    </w:rPr>
  </w:style>
  <w:style w:type="paragraph" w:customStyle="1" w:styleId="C965019EDE4D4F64A6919DA5D6961834">
    <w:name w:val="C965019EDE4D4F64A6919DA5D6961834"/>
    <w:rsid w:val="009D29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6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2024-01-04T00:05:00Z</dcterms:created>
  <dcterms:modified xsi:type="dcterms:W3CDTF">2024-01-30T20:28:00Z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